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270"/>
        <w:gridCol w:w="7740"/>
        <w:gridCol w:w="3330"/>
        <w:gridCol w:w="180"/>
        <w:gridCol w:w="16"/>
      </w:tblGrid>
      <w:tr w:rsidR="00356BB9" w:rsidRPr="00B90FED" w:rsidTr="00356BB9">
        <w:trPr>
          <w:gridAfter w:val="1"/>
          <w:wAfter w:w="16" w:type="dxa"/>
          <w:trHeight w:val="1617"/>
        </w:trPr>
        <w:tc>
          <w:tcPr>
            <w:tcW w:w="270" w:type="dxa"/>
            <w:shd w:val="clear" w:color="auto" w:fill="006666" w:themeFill="accent3"/>
          </w:tcPr>
          <w:p w:rsidR="00356BB9" w:rsidRPr="00356BB9" w:rsidRDefault="00356BB9" w:rsidP="00356BB9">
            <w:bookmarkStart w:id="0" w:name="_GoBack"/>
            <w:bookmarkEnd w:id="0"/>
          </w:p>
        </w:tc>
        <w:tc>
          <w:tcPr>
            <w:tcW w:w="7740" w:type="dxa"/>
            <w:tcBorders>
              <w:right w:val="single" w:sz="36" w:space="0" w:color="FFFFFF" w:themeColor="background1"/>
            </w:tcBorders>
            <w:shd w:val="clear" w:color="auto" w:fill="006666" w:themeFill="accent3"/>
            <w:vAlign w:val="center"/>
          </w:tcPr>
          <w:p w:rsidR="00356BB9" w:rsidRPr="00356BB9" w:rsidRDefault="005A71B2" w:rsidP="00356BB9">
            <w:pPr>
              <w:pStyle w:val="ContactInfo"/>
            </w:pPr>
            <w:sdt>
              <w:sdtPr>
                <w:alias w:val="Enter Company:"/>
                <w:tag w:val="Enter Company:"/>
                <w:id w:val="1598371961"/>
                <w:placeholder>
                  <w:docPart w:val="D6D25724AA934A908413EAAAB09673BD"/>
                </w:placeholder>
                <w:showingPlcHdr/>
              </w:sdtPr>
              <w:sdtEndPr/>
              <w:sdtContent>
                <w:r w:rsidR="00356BB9" w:rsidRPr="00356BB9">
                  <w:t>Company</w:t>
                </w:r>
              </w:sdtContent>
            </w:sdt>
          </w:p>
          <w:sdt>
            <w:sdtPr>
              <w:alias w:val="Enter Street Address, City, ST ZIP Code:"/>
              <w:tag w:val="Enter Street Address, City, ST ZIP Code:"/>
              <w:id w:val="1560205729"/>
              <w:placeholder>
                <w:docPart w:val="207D9FC204874FDB8A720309B4455610"/>
              </w:placeholder>
              <w:showingPlcHdr/>
            </w:sdtPr>
            <w:sdtEndPr/>
            <w:sdtContent>
              <w:p w:rsidR="00356BB9" w:rsidRPr="00356BB9" w:rsidRDefault="00356BB9" w:rsidP="00356BB9">
                <w:pPr>
                  <w:pStyle w:val="ContactInfo"/>
                </w:pPr>
                <w:r w:rsidRPr="00356BB9">
                  <w:t>Street Address, City, ST ZIP Code</w:t>
                </w:r>
              </w:p>
            </w:sdtContent>
          </w:sdt>
          <w:p w:rsidR="00356BB9" w:rsidRPr="00356BB9" w:rsidRDefault="00356BB9" w:rsidP="00356BB9">
            <w:pPr>
              <w:pStyle w:val="ContactInfo"/>
            </w:pPr>
            <w:r w:rsidRPr="00356BB9">
              <w:t xml:space="preserve">Phone </w:t>
            </w:r>
            <w:sdt>
              <w:sdtPr>
                <w:alias w:val="Enter phone:"/>
                <w:tag w:val="Enter phone:"/>
                <w:id w:val="1583258412"/>
                <w:placeholder>
                  <w:docPart w:val="34FBB7AFBB4D49068810EE25505DFA2D"/>
                </w:placeholder>
                <w:showingPlcHdr/>
              </w:sdtPr>
              <w:sdtEndPr/>
              <w:sdtContent>
                <w:r w:rsidRPr="00356BB9">
                  <w:t>phone</w:t>
                </w:r>
              </w:sdtContent>
            </w:sdt>
            <w:r w:rsidRPr="00356BB9">
              <w:t xml:space="preserve">  Fax </w:t>
            </w:r>
            <w:sdt>
              <w:sdtPr>
                <w:alias w:val="Enter fax:"/>
                <w:tag w:val="Enter fax:"/>
                <w:id w:val="-1892415012"/>
                <w:placeholder>
                  <w:docPart w:val="CA9FC5F2F66D4A8BBC5A413F6ED61809"/>
                </w:placeholder>
                <w:showingPlcHdr/>
              </w:sdtPr>
              <w:sdtEndPr/>
              <w:sdtContent>
                <w:r w:rsidRPr="00356BB9">
                  <w:t>fax</w:t>
                </w:r>
              </w:sdtContent>
            </w:sdt>
          </w:p>
        </w:tc>
        <w:tc>
          <w:tcPr>
            <w:tcW w:w="3330" w:type="dxa"/>
            <w:tcBorders>
              <w:left w:val="single" w:sz="36" w:space="0" w:color="FFFFFF" w:themeColor="background1"/>
            </w:tcBorders>
            <w:shd w:val="clear" w:color="auto" w:fill="006666" w:themeFill="accent3"/>
            <w:vAlign w:val="center"/>
          </w:tcPr>
          <w:p w:rsidR="00356BB9" w:rsidRPr="00356BB9" w:rsidRDefault="00356BB9" w:rsidP="00356BB9">
            <w:pPr>
              <w:pStyle w:val="Graphic"/>
            </w:pPr>
            <w:r w:rsidRPr="00356BB9">
              <w:drawing>
                <wp:inline distT="0" distB="0" distL="0" distR="0" wp14:anchorId="2E5511C7" wp14:editId="4D87C96F">
                  <wp:extent cx="1589372" cy="689946"/>
                  <wp:effectExtent l="0" t="0" r="0" b="0"/>
                  <wp:docPr id="9" name="Graphic 201" descr="Logo placehold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F9D04A5-4E73-465F-84BA-F9C37CE65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201" descr="logo-placeholder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F9D04A5-4E73-465F-84BA-F9C37CE65E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590" cy="71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6666" w:themeFill="accent3"/>
          </w:tcPr>
          <w:p w:rsidR="00356BB9" w:rsidRPr="00B90FED" w:rsidRDefault="00356BB9" w:rsidP="001A58E9">
            <w:pPr>
              <w:pStyle w:val="Graphic"/>
              <w:rPr>
                <w:color w:val="006666" w:themeColor="accent3"/>
              </w:rPr>
            </w:pPr>
          </w:p>
        </w:tc>
      </w:tr>
      <w:tr w:rsidR="001A58E9" w:rsidTr="00A87814">
        <w:trPr>
          <w:trHeight w:val="1167"/>
        </w:trPr>
        <w:tc>
          <w:tcPr>
            <w:tcW w:w="11536" w:type="dxa"/>
            <w:gridSpan w:val="5"/>
            <w:vAlign w:val="bottom"/>
          </w:tcPr>
          <w:sdt>
            <w:sdtPr>
              <w:id w:val="1130743454"/>
              <w:placeholder>
                <w:docPart w:val="5785927EDC954072889DA2C80ED9972C"/>
              </w:placeholder>
              <w:temporary/>
              <w:showingPlcHdr/>
            </w:sdtPr>
            <w:sdtEndPr/>
            <w:sdtContent>
              <w:p w:rsidR="001A58E9" w:rsidRDefault="001A58E9" w:rsidP="00A87814">
                <w:pPr>
                  <w:pStyle w:val="Title"/>
                </w:pPr>
                <w:r w:rsidRPr="00B90FED">
                  <w:t>Project status Report</w:t>
                </w:r>
              </w:p>
            </w:sdtContent>
          </w:sdt>
        </w:tc>
      </w:tr>
      <w:tr w:rsidR="001A58E9" w:rsidTr="001960E4">
        <w:trPr>
          <w:trHeight w:val="864"/>
        </w:trPr>
        <w:tc>
          <w:tcPr>
            <w:tcW w:w="11536" w:type="dxa"/>
            <w:gridSpan w:val="5"/>
            <w:tcBorders>
              <w:bottom w:val="single" w:sz="18" w:space="0" w:color="FEDE00" w:themeColor="accent2"/>
            </w:tcBorders>
            <w:vAlign w:val="bottom"/>
          </w:tcPr>
          <w:p w:rsidR="001A58E9" w:rsidRPr="00825C42" w:rsidRDefault="005A71B2" w:rsidP="001960E4">
            <w:pPr>
              <w:pStyle w:val="Heading1"/>
            </w:pPr>
            <w:sdt>
              <w:sdtPr>
                <w:id w:val="-325209752"/>
                <w:placeholder>
                  <w:docPart w:val="BA388FB65E70458BA36F16671DF5376E"/>
                </w:placeholder>
                <w:temporary/>
                <w:showingPlcHdr/>
              </w:sdtPr>
              <w:sdtEndPr/>
              <w:sdtContent>
                <w:r w:rsidR="00825C42" w:rsidRPr="00825C42">
                  <w:t>Project Summary</w:t>
                </w:r>
              </w:sdtContent>
            </w:sdt>
          </w:p>
        </w:tc>
      </w:tr>
      <w:tr w:rsidR="001A58E9" w:rsidTr="00356BB9">
        <w:trPr>
          <w:trHeight w:hRule="exact" w:val="216"/>
        </w:trPr>
        <w:tc>
          <w:tcPr>
            <w:tcW w:w="11536" w:type="dxa"/>
            <w:gridSpan w:val="5"/>
            <w:tcBorders>
              <w:top w:val="single" w:sz="18" w:space="0" w:color="FEDE00" w:themeColor="accent2"/>
            </w:tcBorders>
          </w:tcPr>
          <w:p w:rsidR="001A58E9" w:rsidRPr="00E219DC" w:rsidRDefault="001A58E9" w:rsidP="001A58E9"/>
        </w:tc>
      </w:tr>
    </w:tbl>
    <w:tbl>
      <w:tblPr>
        <w:tblStyle w:val="StatusReportTable"/>
        <w:tblW w:w="5000" w:type="pct"/>
        <w:tblLook w:val="0620" w:firstRow="1" w:lastRow="0" w:firstColumn="0" w:lastColumn="0" w:noHBand="1" w:noVBand="1"/>
        <w:tblDescription w:val="Header layout table"/>
      </w:tblPr>
      <w:tblGrid>
        <w:gridCol w:w="3201"/>
        <w:gridCol w:w="4259"/>
        <w:gridCol w:w="4276"/>
      </w:tblGrid>
      <w:tr w:rsidR="00E219DC" w:rsidRPr="001A58E9" w:rsidTr="00425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3142" w:type="dxa"/>
          </w:tcPr>
          <w:p w:rsidR="00E219DC" w:rsidRPr="001A58E9" w:rsidRDefault="005A71B2" w:rsidP="001A58E9">
            <w:pPr>
              <w:pStyle w:val="Heading2"/>
              <w:outlineLvl w:val="1"/>
            </w:pPr>
            <w:sdt>
              <w:sdtPr>
                <w:id w:val="-1450397053"/>
                <w:placeholder>
                  <w:docPart w:val="F24FCE159F7845D5AFDDE992EAA94EA5"/>
                </w:placeholder>
                <w:temporary/>
                <w:showingPlcHdr/>
              </w:sdtPr>
              <w:sdtEndPr/>
              <w:sdtContent>
                <w:r w:rsidR="004257E0" w:rsidRPr="001A58E9">
                  <w:t>Report Date</w:t>
                </w:r>
              </w:sdtContent>
            </w:sdt>
          </w:p>
        </w:tc>
        <w:tc>
          <w:tcPr>
            <w:tcW w:w="4181" w:type="dxa"/>
          </w:tcPr>
          <w:p w:rsidR="00E219DC" w:rsidRPr="001A58E9" w:rsidRDefault="005A71B2" w:rsidP="001A58E9">
            <w:pPr>
              <w:pStyle w:val="Heading2"/>
              <w:outlineLvl w:val="1"/>
            </w:pPr>
            <w:sdt>
              <w:sdtPr>
                <w:id w:val="-1238469382"/>
                <w:placeholder>
                  <w:docPart w:val="81ACCC54CA464D43B2062F23103C078A"/>
                </w:placeholder>
                <w:temporary/>
                <w:showingPlcHdr/>
              </w:sdtPr>
              <w:sdtEndPr/>
              <w:sdtContent>
                <w:r w:rsidR="004257E0" w:rsidRPr="001A58E9">
                  <w:t>Project Name</w:t>
                </w:r>
              </w:sdtContent>
            </w:sdt>
          </w:p>
        </w:tc>
        <w:tc>
          <w:tcPr>
            <w:tcW w:w="4197" w:type="dxa"/>
          </w:tcPr>
          <w:p w:rsidR="00E219DC" w:rsidRPr="001A58E9" w:rsidRDefault="005A71B2" w:rsidP="001A58E9">
            <w:pPr>
              <w:pStyle w:val="Heading2"/>
              <w:outlineLvl w:val="1"/>
            </w:pPr>
            <w:sdt>
              <w:sdtPr>
                <w:id w:val="-722589363"/>
                <w:placeholder>
                  <w:docPart w:val="387E3B3BCD184D66A6C5D57860EF47E2"/>
                </w:placeholder>
                <w:temporary/>
                <w:showingPlcHdr/>
              </w:sdtPr>
              <w:sdtEndPr/>
              <w:sdtContent>
                <w:r w:rsidR="004257E0" w:rsidRPr="001A58E9">
                  <w:t>Prepared By</w:t>
                </w:r>
              </w:sdtContent>
            </w:sdt>
          </w:p>
        </w:tc>
      </w:tr>
      <w:tr w:rsidR="00E219DC" w:rsidTr="004257E0">
        <w:trPr>
          <w:trHeight w:val="331"/>
        </w:trPr>
        <w:tc>
          <w:tcPr>
            <w:tcW w:w="3142" w:type="dxa"/>
          </w:tcPr>
          <w:p w:rsidR="00E219DC" w:rsidRPr="004257E0" w:rsidRDefault="005A71B2" w:rsidP="004257E0">
            <w:sdt>
              <w:sdtPr>
                <w:id w:val="894861101"/>
                <w:placeholder>
                  <w:docPart w:val="E59AFF4D4730415497A9D0E06163BA86"/>
                </w:placeholder>
                <w:temporary/>
                <w:showingPlcHdr/>
              </w:sdtPr>
              <w:sdtEndPr/>
              <w:sdtContent>
                <w:r w:rsidR="004257E0">
                  <w:t>Date</w:t>
                </w:r>
              </w:sdtContent>
            </w:sdt>
          </w:p>
        </w:tc>
        <w:tc>
          <w:tcPr>
            <w:tcW w:w="4181" w:type="dxa"/>
          </w:tcPr>
          <w:p w:rsidR="00E219DC" w:rsidRPr="004257E0" w:rsidRDefault="005A71B2" w:rsidP="006B7FF7">
            <w:sdt>
              <w:sdtPr>
                <w:id w:val="-903064836"/>
                <w:placeholder>
                  <w:docPart w:val="25E4FB687D5348ABB4121B063CCBE7B9"/>
                </w:placeholder>
                <w:temporary/>
                <w:showingPlcHdr/>
              </w:sdtPr>
              <w:sdtEndPr/>
              <w:sdtContent>
                <w:r w:rsidR="004257E0" w:rsidRPr="006B7FF7">
                  <w:t>Project</w:t>
                </w:r>
              </w:sdtContent>
            </w:sdt>
          </w:p>
        </w:tc>
        <w:tc>
          <w:tcPr>
            <w:tcW w:w="4197" w:type="dxa"/>
          </w:tcPr>
          <w:p w:rsidR="00E219DC" w:rsidRPr="004257E0" w:rsidRDefault="005A71B2" w:rsidP="004257E0">
            <w:sdt>
              <w:sdtPr>
                <w:id w:val="-1985382178"/>
                <w:placeholder>
                  <w:docPart w:val="96717191BF0D464C818B0410DAB172EE"/>
                </w:placeholder>
                <w:temporary/>
                <w:showingPlcHdr/>
              </w:sdtPr>
              <w:sdtEndPr/>
              <w:sdtContent>
                <w:r w:rsidR="004257E0" w:rsidRPr="006B7FF7">
                  <w:t>Name</w:t>
                </w:r>
              </w:sdtContent>
            </w:sdt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25C42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:rsidR="00825C42" w:rsidRPr="00825C42" w:rsidRDefault="005A71B2" w:rsidP="001960E4">
            <w:pPr>
              <w:pStyle w:val="Heading1"/>
              <w:outlineLvl w:val="0"/>
            </w:pPr>
            <w:sdt>
              <w:sdtPr>
                <w:id w:val="1361161711"/>
                <w:placeholder>
                  <w:docPart w:val="946EE7DE3CC54EC6A8C59A04DBA3C30F"/>
                </w:placeholder>
                <w:temporary/>
                <w:showingPlcHdr/>
              </w:sdtPr>
              <w:sdtEndPr/>
              <w:sdtContent>
                <w:r w:rsidR="00825C42">
                  <w:t>Status</w:t>
                </w:r>
                <w:r w:rsidR="00825C42" w:rsidRPr="00825C42">
                  <w:t xml:space="preserve"> Summary</w:t>
                </w:r>
              </w:sdtContent>
            </w:sdt>
          </w:p>
        </w:tc>
      </w:tr>
      <w:tr w:rsidR="00825C42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:rsidR="00825C42" w:rsidRPr="00E219DC" w:rsidRDefault="00825C42" w:rsidP="00BE6ACF"/>
        </w:tc>
      </w:tr>
    </w:tbl>
    <w:sdt>
      <w:sdtPr>
        <w:id w:val="-39899242"/>
        <w:placeholder>
          <w:docPart w:val="BC62DA03AE254D8E88C84FDEE1E5F8FF"/>
        </w:placeholder>
        <w:temporary/>
        <w:showingPlcHdr/>
      </w:sdtPr>
      <w:sdtEndPr/>
      <w:sdtContent>
        <w:p w:rsidR="00FF7EBE" w:rsidRDefault="00FF7EBE" w:rsidP="00F0767F">
          <w:r w:rsidRPr="00607D89">
            <w:t>To get started right away, just tap any placeholder text (such as this) and start typing to replace it with your own.</w:t>
          </w:r>
        </w:p>
      </w:sdtContent>
    </w:sdt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25C42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:rsidR="00825C42" w:rsidRPr="00825C42" w:rsidRDefault="005A71B2" w:rsidP="001960E4">
            <w:pPr>
              <w:pStyle w:val="Heading1"/>
              <w:outlineLvl w:val="0"/>
            </w:pPr>
            <w:sdt>
              <w:sdtPr>
                <w:id w:val="-2039339797"/>
                <w:placeholder>
                  <w:docPart w:val="2FE9991B22D045F08A744452973537B3"/>
                </w:placeholder>
                <w:temporary/>
                <w:showingPlcHdr/>
              </w:sdtPr>
              <w:sdtEndPr/>
              <w:sdtContent>
                <w:r w:rsidR="00825C42">
                  <w:t>Project Overview</w:t>
                </w:r>
              </w:sdtContent>
            </w:sdt>
          </w:p>
        </w:tc>
      </w:tr>
      <w:tr w:rsidR="00825C42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:rsidR="00825C42" w:rsidRPr="00E219DC" w:rsidRDefault="00825C42" w:rsidP="00BE6ACF"/>
        </w:tc>
      </w:tr>
    </w:tbl>
    <w:tbl>
      <w:tblPr>
        <w:tblStyle w:val="StatusReportTable"/>
        <w:tblW w:w="5000" w:type="pct"/>
        <w:tblLook w:val="04A0" w:firstRow="1" w:lastRow="0" w:firstColumn="1" w:lastColumn="0" w:noHBand="0" w:noVBand="1"/>
        <w:tblDescription w:val="Header layout table"/>
      </w:tblPr>
      <w:tblGrid>
        <w:gridCol w:w="2934"/>
        <w:gridCol w:w="1174"/>
        <w:gridCol w:w="2347"/>
        <w:gridCol w:w="2347"/>
        <w:gridCol w:w="2934"/>
      </w:tblGrid>
      <w:tr w:rsidR="008A2200" w:rsidRPr="001A58E9" w:rsidTr="00825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880" w:type="dxa"/>
          </w:tcPr>
          <w:p w:rsidR="008A2200" w:rsidRPr="001A58E9" w:rsidRDefault="005A71B2" w:rsidP="001A58E9">
            <w:pPr>
              <w:pStyle w:val="Heading2"/>
              <w:outlineLvl w:val="1"/>
            </w:pPr>
            <w:sdt>
              <w:sdtPr>
                <w:id w:val="-606740397"/>
                <w:placeholder>
                  <w:docPart w:val="D23A74BC25324E418F86AEEEBB7DACA3"/>
                </w:placeholder>
                <w:temporary/>
                <w:showingPlcHdr/>
              </w:sdtPr>
              <w:sdtEndPr/>
              <w:sdtContent>
                <w:r w:rsidR="004257E0" w:rsidRPr="001A58E9">
                  <w:t>task</w:t>
                </w:r>
              </w:sdtContent>
            </w:sdt>
          </w:p>
        </w:tc>
        <w:tc>
          <w:tcPr>
            <w:tcW w:w="1152" w:type="dxa"/>
          </w:tcPr>
          <w:p w:rsidR="008A2200" w:rsidRPr="001A58E9" w:rsidRDefault="005A71B2" w:rsidP="001A58E9">
            <w:pPr>
              <w:pStyle w:val="Heading2"/>
              <w:outlineLvl w:val="1"/>
            </w:pPr>
            <w:sdt>
              <w:sdtPr>
                <w:id w:val="2057660338"/>
                <w:placeholder>
                  <w:docPart w:val="20C11D51948C4FCE9CF184D0733FA5F7"/>
                </w:placeholder>
                <w:temporary/>
                <w:showingPlcHdr/>
              </w:sdtPr>
              <w:sdtEndPr/>
              <w:sdtContent>
                <w:r w:rsidR="004257E0" w:rsidRPr="001A58E9">
                  <w:t>% Done</w:t>
                </w:r>
              </w:sdtContent>
            </w:sdt>
          </w:p>
        </w:tc>
        <w:tc>
          <w:tcPr>
            <w:tcW w:w="2304" w:type="dxa"/>
          </w:tcPr>
          <w:p w:rsidR="008A2200" w:rsidRPr="001A58E9" w:rsidRDefault="005A71B2" w:rsidP="001A58E9">
            <w:pPr>
              <w:pStyle w:val="Heading2"/>
              <w:outlineLvl w:val="1"/>
            </w:pPr>
            <w:sdt>
              <w:sdtPr>
                <w:id w:val="131685788"/>
                <w:placeholder>
                  <w:docPart w:val="F72F39319B7E4F0081325465B1D069CB"/>
                </w:placeholder>
                <w:temporary/>
                <w:showingPlcHdr/>
              </w:sdtPr>
              <w:sdtEndPr/>
              <w:sdtContent>
                <w:r w:rsidR="004257E0" w:rsidRPr="001A58E9">
                  <w:t>Due date</w:t>
                </w:r>
              </w:sdtContent>
            </w:sdt>
          </w:p>
        </w:tc>
        <w:tc>
          <w:tcPr>
            <w:tcW w:w="2304" w:type="dxa"/>
          </w:tcPr>
          <w:p w:rsidR="008A2200" w:rsidRPr="001A58E9" w:rsidRDefault="005A71B2" w:rsidP="001A58E9">
            <w:pPr>
              <w:pStyle w:val="Heading2"/>
              <w:outlineLvl w:val="1"/>
            </w:pPr>
            <w:sdt>
              <w:sdtPr>
                <w:id w:val="-520629475"/>
                <w:placeholder>
                  <w:docPart w:val="1E20493BD8E64540B5C928FD157034A7"/>
                </w:placeholder>
                <w:temporary/>
                <w:showingPlcHdr/>
              </w:sdtPr>
              <w:sdtEndPr/>
              <w:sdtContent>
                <w:r w:rsidR="004257E0" w:rsidRPr="001A58E9">
                  <w:t>driver</w:t>
                </w:r>
              </w:sdtContent>
            </w:sdt>
          </w:p>
        </w:tc>
        <w:tc>
          <w:tcPr>
            <w:tcW w:w="2880" w:type="dxa"/>
          </w:tcPr>
          <w:p w:rsidR="008A2200" w:rsidRPr="001A58E9" w:rsidRDefault="005A71B2" w:rsidP="001A58E9">
            <w:pPr>
              <w:pStyle w:val="Heading2"/>
              <w:outlineLvl w:val="1"/>
            </w:pPr>
            <w:sdt>
              <w:sdtPr>
                <w:id w:val="1546252254"/>
                <w:placeholder>
                  <w:docPart w:val="18ABB6AE744C46458529E2743B541B3E"/>
                </w:placeholder>
                <w:temporary/>
                <w:showingPlcHdr/>
              </w:sdtPr>
              <w:sdtEndPr/>
              <w:sdtContent>
                <w:r w:rsidR="004257E0" w:rsidRPr="001A58E9">
                  <w:t>notes</w:t>
                </w:r>
              </w:sdtContent>
            </w:sdt>
          </w:p>
        </w:tc>
      </w:tr>
      <w:tr w:rsidR="008A2200" w:rsidTr="00825C42">
        <w:trPr>
          <w:trHeight w:val="331"/>
        </w:trPr>
        <w:tc>
          <w:tcPr>
            <w:tcW w:w="2880" w:type="dxa"/>
          </w:tcPr>
          <w:p w:rsidR="008A2200" w:rsidRPr="006B7FF7" w:rsidRDefault="008A2200" w:rsidP="0013652A">
            <w:pPr>
              <w:rPr>
                <w:b/>
              </w:rPr>
            </w:pPr>
          </w:p>
        </w:tc>
        <w:tc>
          <w:tcPr>
            <w:tcW w:w="1152" w:type="dxa"/>
          </w:tcPr>
          <w:p w:rsidR="008A2200" w:rsidRPr="006B7FF7" w:rsidRDefault="008A2200" w:rsidP="0013652A">
            <w:pPr>
              <w:rPr>
                <w:b/>
              </w:rPr>
            </w:pPr>
          </w:p>
        </w:tc>
        <w:tc>
          <w:tcPr>
            <w:tcW w:w="2304" w:type="dxa"/>
          </w:tcPr>
          <w:p w:rsidR="008A2200" w:rsidRPr="006B7FF7" w:rsidRDefault="008A2200" w:rsidP="0013652A">
            <w:pPr>
              <w:rPr>
                <w:b/>
              </w:rPr>
            </w:pPr>
          </w:p>
        </w:tc>
        <w:tc>
          <w:tcPr>
            <w:tcW w:w="2304" w:type="dxa"/>
          </w:tcPr>
          <w:p w:rsidR="008A2200" w:rsidRPr="006B7FF7" w:rsidRDefault="008A2200" w:rsidP="0013652A">
            <w:pPr>
              <w:rPr>
                <w:b/>
              </w:rPr>
            </w:pPr>
          </w:p>
        </w:tc>
        <w:tc>
          <w:tcPr>
            <w:tcW w:w="2880" w:type="dxa"/>
          </w:tcPr>
          <w:p w:rsidR="008A2200" w:rsidRPr="006B7FF7" w:rsidRDefault="008A2200" w:rsidP="0013652A">
            <w:pPr>
              <w:rPr>
                <w:b/>
              </w:rPr>
            </w:pPr>
          </w:p>
        </w:tc>
      </w:tr>
      <w:tr w:rsidR="008A2200" w:rsidTr="00825C42">
        <w:trPr>
          <w:trHeight w:val="331"/>
        </w:trPr>
        <w:tc>
          <w:tcPr>
            <w:tcW w:w="2880" w:type="dxa"/>
          </w:tcPr>
          <w:p w:rsidR="008A2200" w:rsidRPr="006B7FF7" w:rsidRDefault="008A2200" w:rsidP="0013652A">
            <w:pPr>
              <w:rPr>
                <w:b/>
              </w:rPr>
            </w:pPr>
          </w:p>
        </w:tc>
        <w:tc>
          <w:tcPr>
            <w:tcW w:w="1152" w:type="dxa"/>
          </w:tcPr>
          <w:p w:rsidR="008A2200" w:rsidRPr="006B7FF7" w:rsidRDefault="008A2200" w:rsidP="0013652A">
            <w:pPr>
              <w:rPr>
                <w:b/>
              </w:rPr>
            </w:pPr>
          </w:p>
        </w:tc>
        <w:tc>
          <w:tcPr>
            <w:tcW w:w="2304" w:type="dxa"/>
          </w:tcPr>
          <w:p w:rsidR="008A2200" w:rsidRPr="006B7FF7" w:rsidRDefault="008A2200" w:rsidP="0013652A">
            <w:pPr>
              <w:rPr>
                <w:b/>
              </w:rPr>
            </w:pPr>
          </w:p>
        </w:tc>
        <w:tc>
          <w:tcPr>
            <w:tcW w:w="2304" w:type="dxa"/>
          </w:tcPr>
          <w:p w:rsidR="008A2200" w:rsidRPr="006B7FF7" w:rsidRDefault="008A2200" w:rsidP="0013652A">
            <w:pPr>
              <w:rPr>
                <w:b/>
              </w:rPr>
            </w:pPr>
          </w:p>
        </w:tc>
        <w:tc>
          <w:tcPr>
            <w:tcW w:w="2880" w:type="dxa"/>
          </w:tcPr>
          <w:p w:rsidR="008A2200" w:rsidRPr="006B7FF7" w:rsidRDefault="008A2200" w:rsidP="0013652A">
            <w:pPr>
              <w:rPr>
                <w:b/>
              </w:rPr>
            </w:pPr>
          </w:p>
        </w:tc>
      </w:tr>
      <w:tr w:rsidR="008A2200" w:rsidTr="00825C42">
        <w:trPr>
          <w:trHeight w:val="331"/>
        </w:trPr>
        <w:tc>
          <w:tcPr>
            <w:tcW w:w="2880" w:type="dxa"/>
          </w:tcPr>
          <w:p w:rsidR="008A2200" w:rsidRPr="006B7FF7" w:rsidRDefault="008A2200" w:rsidP="0013652A">
            <w:pPr>
              <w:rPr>
                <w:b/>
              </w:rPr>
            </w:pPr>
          </w:p>
        </w:tc>
        <w:tc>
          <w:tcPr>
            <w:tcW w:w="1152" w:type="dxa"/>
          </w:tcPr>
          <w:p w:rsidR="008A2200" w:rsidRPr="006B7FF7" w:rsidRDefault="008A2200" w:rsidP="0013652A">
            <w:pPr>
              <w:rPr>
                <w:b/>
              </w:rPr>
            </w:pPr>
          </w:p>
        </w:tc>
        <w:tc>
          <w:tcPr>
            <w:tcW w:w="2304" w:type="dxa"/>
          </w:tcPr>
          <w:p w:rsidR="008A2200" w:rsidRPr="006B7FF7" w:rsidRDefault="008A2200" w:rsidP="0013652A">
            <w:pPr>
              <w:rPr>
                <w:b/>
              </w:rPr>
            </w:pPr>
          </w:p>
        </w:tc>
        <w:tc>
          <w:tcPr>
            <w:tcW w:w="2304" w:type="dxa"/>
          </w:tcPr>
          <w:p w:rsidR="008A2200" w:rsidRPr="006B7FF7" w:rsidRDefault="008A2200" w:rsidP="0013652A">
            <w:pPr>
              <w:rPr>
                <w:b/>
              </w:rPr>
            </w:pPr>
          </w:p>
        </w:tc>
        <w:tc>
          <w:tcPr>
            <w:tcW w:w="2880" w:type="dxa"/>
          </w:tcPr>
          <w:p w:rsidR="008A2200" w:rsidRPr="006B7FF7" w:rsidRDefault="008A2200" w:rsidP="0013652A">
            <w:pPr>
              <w:rPr>
                <w:b/>
              </w:rPr>
            </w:pPr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25C42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:rsidR="00825C42" w:rsidRPr="00825C42" w:rsidRDefault="005A71B2" w:rsidP="001960E4">
            <w:pPr>
              <w:pStyle w:val="Heading1"/>
              <w:outlineLvl w:val="0"/>
            </w:pPr>
            <w:sdt>
              <w:sdtPr>
                <w:id w:val="-1499496469"/>
                <w:placeholder>
                  <w:docPart w:val="BD0DFE03863C481691B4A437F411798B"/>
                </w:placeholder>
                <w:temporary/>
                <w:showingPlcHdr/>
              </w:sdtPr>
              <w:sdtEndPr/>
              <w:sdtContent>
                <w:r w:rsidR="00825C42">
                  <w:t>Budget Overview</w:t>
                </w:r>
              </w:sdtContent>
            </w:sdt>
          </w:p>
        </w:tc>
      </w:tr>
      <w:tr w:rsidR="00825C42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:rsidR="00825C42" w:rsidRPr="00E219DC" w:rsidRDefault="00825C42" w:rsidP="00BE6ACF"/>
        </w:tc>
      </w:tr>
    </w:tbl>
    <w:tbl>
      <w:tblPr>
        <w:tblStyle w:val="StatusReportTable"/>
        <w:tblW w:w="5000" w:type="pct"/>
        <w:tblLook w:val="04A0" w:firstRow="1" w:lastRow="0" w:firstColumn="1" w:lastColumn="0" w:noHBand="0" w:noVBand="1"/>
        <w:tblDescription w:val="Header layout table"/>
      </w:tblPr>
      <w:tblGrid>
        <w:gridCol w:w="2935"/>
        <w:gridCol w:w="2347"/>
        <w:gridCol w:w="1760"/>
        <w:gridCol w:w="1760"/>
        <w:gridCol w:w="2934"/>
      </w:tblGrid>
      <w:tr w:rsidR="00EC1F4E" w:rsidRPr="001A58E9" w:rsidTr="00825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880" w:type="dxa"/>
          </w:tcPr>
          <w:p w:rsidR="00EC1F4E" w:rsidRPr="001A58E9" w:rsidRDefault="005A71B2" w:rsidP="001A58E9">
            <w:pPr>
              <w:pStyle w:val="Heading2"/>
              <w:outlineLvl w:val="1"/>
            </w:pPr>
            <w:sdt>
              <w:sdtPr>
                <w:id w:val="-365372265"/>
                <w:placeholder>
                  <w:docPart w:val="FFB6EB63D9E943699C5C5D6E9CA9A9DB"/>
                </w:placeholder>
                <w:temporary/>
                <w:showingPlcHdr/>
              </w:sdtPr>
              <w:sdtEndPr/>
              <w:sdtContent>
                <w:r w:rsidR="004257E0" w:rsidRPr="001A58E9">
                  <w:t>category</w:t>
                </w:r>
              </w:sdtContent>
            </w:sdt>
          </w:p>
        </w:tc>
        <w:tc>
          <w:tcPr>
            <w:tcW w:w="2304" w:type="dxa"/>
          </w:tcPr>
          <w:p w:rsidR="00EC1F4E" w:rsidRPr="001A58E9" w:rsidRDefault="005A71B2" w:rsidP="001A58E9">
            <w:pPr>
              <w:pStyle w:val="Heading2"/>
              <w:outlineLvl w:val="1"/>
            </w:pPr>
            <w:sdt>
              <w:sdtPr>
                <w:id w:val="-1309463330"/>
                <w:placeholder>
                  <w:docPart w:val="2482064284174D65A11250C914D41DC5"/>
                </w:placeholder>
                <w:temporary/>
                <w:showingPlcHdr/>
              </w:sdtPr>
              <w:sdtEndPr/>
              <w:sdtContent>
                <w:r w:rsidR="004257E0" w:rsidRPr="001A58E9">
                  <w:t>spent</w:t>
                </w:r>
              </w:sdtContent>
            </w:sdt>
          </w:p>
        </w:tc>
        <w:tc>
          <w:tcPr>
            <w:tcW w:w="1728" w:type="dxa"/>
          </w:tcPr>
          <w:p w:rsidR="00EC1F4E" w:rsidRPr="001A58E9" w:rsidRDefault="005A71B2" w:rsidP="001A58E9">
            <w:pPr>
              <w:pStyle w:val="Heading2"/>
              <w:outlineLvl w:val="1"/>
            </w:pPr>
            <w:sdt>
              <w:sdtPr>
                <w:id w:val="873121078"/>
                <w:placeholder>
                  <w:docPart w:val="64BEE0E40890450EBB245987570BAC52"/>
                </w:placeholder>
                <w:temporary/>
                <w:showingPlcHdr/>
              </w:sdtPr>
              <w:sdtEndPr/>
              <w:sdtContent>
                <w:r w:rsidR="004257E0" w:rsidRPr="001A58E9">
                  <w:t>% of total</w:t>
                </w:r>
              </w:sdtContent>
            </w:sdt>
          </w:p>
        </w:tc>
        <w:tc>
          <w:tcPr>
            <w:tcW w:w="1728" w:type="dxa"/>
          </w:tcPr>
          <w:p w:rsidR="00EC1F4E" w:rsidRPr="001A58E9" w:rsidRDefault="005A71B2" w:rsidP="001A58E9">
            <w:pPr>
              <w:pStyle w:val="Heading2"/>
              <w:outlineLvl w:val="1"/>
            </w:pPr>
            <w:sdt>
              <w:sdtPr>
                <w:id w:val="1709215696"/>
                <w:placeholder>
                  <w:docPart w:val="63276C16B9774FF1B65FA860E31F21D9"/>
                </w:placeholder>
                <w:temporary/>
                <w:showingPlcHdr/>
              </w:sdtPr>
              <w:sdtEndPr/>
              <w:sdtContent>
                <w:r w:rsidR="004257E0" w:rsidRPr="001A58E9">
                  <w:t>on track?</w:t>
                </w:r>
              </w:sdtContent>
            </w:sdt>
          </w:p>
        </w:tc>
        <w:tc>
          <w:tcPr>
            <w:tcW w:w="2880" w:type="dxa"/>
          </w:tcPr>
          <w:p w:rsidR="00EC1F4E" w:rsidRPr="001A58E9" w:rsidRDefault="005A71B2" w:rsidP="001A58E9">
            <w:pPr>
              <w:pStyle w:val="Heading2"/>
              <w:outlineLvl w:val="1"/>
            </w:pPr>
            <w:sdt>
              <w:sdtPr>
                <w:id w:val="392621503"/>
                <w:placeholder>
                  <w:docPart w:val="1DC8CC1635024195AA080453A09CF95B"/>
                </w:placeholder>
                <w:temporary/>
                <w:showingPlcHdr/>
              </w:sdtPr>
              <w:sdtEndPr/>
              <w:sdtContent>
                <w:r w:rsidR="004257E0" w:rsidRPr="001A58E9">
                  <w:t>notes</w:t>
                </w:r>
              </w:sdtContent>
            </w:sdt>
          </w:p>
        </w:tc>
      </w:tr>
      <w:tr w:rsidR="00EC1F4E" w:rsidTr="00825C42">
        <w:trPr>
          <w:trHeight w:val="331"/>
        </w:trPr>
        <w:tc>
          <w:tcPr>
            <w:tcW w:w="2880" w:type="dxa"/>
          </w:tcPr>
          <w:p w:rsidR="00EC1F4E" w:rsidRPr="006B7FF7" w:rsidRDefault="00EC1F4E" w:rsidP="0013652A">
            <w:pPr>
              <w:rPr>
                <w:b/>
              </w:rPr>
            </w:pPr>
          </w:p>
        </w:tc>
        <w:tc>
          <w:tcPr>
            <w:tcW w:w="2304" w:type="dxa"/>
          </w:tcPr>
          <w:p w:rsidR="00EC1F4E" w:rsidRPr="006B7FF7" w:rsidRDefault="00EC1F4E" w:rsidP="0013652A">
            <w:pPr>
              <w:rPr>
                <w:b/>
              </w:rPr>
            </w:pPr>
          </w:p>
        </w:tc>
        <w:tc>
          <w:tcPr>
            <w:tcW w:w="1728" w:type="dxa"/>
          </w:tcPr>
          <w:p w:rsidR="00EC1F4E" w:rsidRPr="006B7FF7" w:rsidRDefault="00EC1F4E" w:rsidP="0013652A">
            <w:pPr>
              <w:rPr>
                <w:b/>
              </w:rPr>
            </w:pPr>
          </w:p>
        </w:tc>
        <w:tc>
          <w:tcPr>
            <w:tcW w:w="1728" w:type="dxa"/>
          </w:tcPr>
          <w:p w:rsidR="00EC1F4E" w:rsidRPr="006B7FF7" w:rsidRDefault="00EC1F4E" w:rsidP="0013652A">
            <w:pPr>
              <w:rPr>
                <w:b/>
              </w:rPr>
            </w:pPr>
          </w:p>
        </w:tc>
        <w:tc>
          <w:tcPr>
            <w:tcW w:w="2880" w:type="dxa"/>
          </w:tcPr>
          <w:p w:rsidR="00EC1F4E" w:rsidRPr="006B7FF7" w:rsidRDefault="00EC1F4E" w:rsidP="0013652A">
            <w:pPr>
              <w:rPr>
                <w:b/>
              </w:rPr>
            </w:pPr>
          </w:p>
        </w:tc>
      </w:tr>
      <w:tr w:rsidR="00EC1F4E" w:rsidTr="00825C42">
        <w:trPr>
          <w:trHeight w:val="331"/>
        </w:trPr>
        <w:tc>
          <w:tcPr>
            <w:tcW w:w="2880" w:type="dxa"/>
          </w:tcPr>
          <w:p w:rsidR="00EC1F4E" w:rsidRPr="006B7FF7" w:rsidRDefault="00EC1F4E" w:rsidP="0013652A">
            <w:pPr>
              <w:rPr>
                <w:b/>
              </w:rPr>
            </w:pPr>
          </w:p>
        </w:tc>
        <w:tc>
          <w:tcPr>
            <w:tcW w:w="2304" w:type="dxa"/>
          </w:tcPr>
          <w:p w:rsidR="00EC1F4E" w:rsidRPr="006B7FF7" w:rsidRDefault="00EC1F4E" w:rsidP="0013652A">
            <w:pPr>
              <w:rPr>
                <w:b/>
              </w:rPr>
            </w:pPr>
          </w:p>
        </w:tc>
        <w:tc>
          <w:tcPr>
            <w:tcW w:w="1728" w:type="dxa"/>
          </w:tcPr>
          <w:p w:rsidR="00EC1F4E" w:rsidRPr="006B7FF7" w:rsidRDefault="00EC1F4E" w:rsidP="0013652A">
            <w:pPr>
              <w:rPr>
                <w:b/>
              </w:rPr>
            </w:pPr>
          </w:p>
        </w:tc>
        <w:tc>
          <w:tcPr>
            <w:tcW w:w="1728" w:type="dxa"/>
          </w:tcPr>
          <w:p w:rsidR="00EC1F4E" w:rsidRPr="006B7FF7" w:rsidRDefault="00EC1F4E" w:rsidP="0013652A">
            <w:pPr>
              <w:rPr>
                <w:b/>
              </w:rPr>
            </w:pPr>
          </w:p>
        </w:tc>
        <w:tc>
          <w:tcPr>
            <w:tcW w:w="2880" w:type="dxa"/>
          </w:tcPr>
          <w:p w:rsidR="00EC1F4E" w:rsidRPr="006B7FF7" w:rsidRDefault="00EC1F4E" w:rsidP="0013652A">
            <w:pPr>
              <w:rPr>
                <w:b/>
              </w:rPr>
            </w:pPr>
          </w:p>
        </w:tc>
      </w:tr>
      <w:tr w:rsidR="00EC1F4E" w:rsidTr="00825C42">
        <w:trPr>
          <w:trHeight w:val="331"/>
        </w:trPr>
        <w:tc>
          <w:tcPr>
            <w:tcW w:w="2880" w:type="dxa"/>
          </w:tcPr>
          <w:p w:rsidR="00EC1F4E" w:rsidRPr="006B7FF7" w:rsidRDefault="00EC1F4E" w:rsidP="0013652A">
            <w:pPr>
              <w:rPr>
                <w:b/>
              </w:rPr>
            </w:pPr>
          </w:p>
        </w:tc>
        <w:tc>
          <w:tcPr>
            <w:tcW w:w="2304" w:type="dxa"/>
          </w:tcPr>
          <w:p w:rsidR="00EC1F4E" w:rsidRPr="006B7FF7" w:rsidRDefault="00EC1F4E" w:rsidP="0013652A">
            <w:pPr>
              <w:rPr>
                <w:b/>
              </w:rPr>
            </w:pPr>
          </w:p>
        </w:tc>
        <w:tc>
          <w:tcPr>
            <w:tcW w:w="1728" w:type="dxa"/>
          </w:tcPr>
          <w:p w:rsidR="00EC1F4E" w:rsidRPr="006B7FF7" w:rsidRDefault="00EC1F4E" w:rsidP="0013652A">
            <w:pPr>
              <w:rPr>
                <w:b/>
              </w:rPr>
            </w:pPr>
          </w:p>
        </w:tc>
        <w:tc>
          <w:tcPr>
            <w:tcW w:w="1728" w:type="dxa"/>
          </w:tcPr>
          <w:p w:rsidR="00EC1F4E" w:rsidRPr="006B7FF7" w:rsidRDefault="00EC1F4E" w:rsidP="0013652A">
            <w:pPr>
              <w:rPr>
                <w:b/>
              </w:rPr>
            </w:pPr>
          </w:p>
        </w:tc>
        <w:tc>
          <w:tcPr>
            <w:tcW w:w="2880" w:type="dxa"/>
          </w:tcPr>
          <w:p w:rsidR="00EC1F4E" w:rsidRPr="006B7FF7" w:rsidRDefault="00EC1F4E" w:rsidP="0013652A">
            <w:pPr>
              <w:rPr>
                <w:b/>
              </w:rPr>
            </w:pPr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25C42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:rsidR="00825C42" w:rsidRPr="00825C42" w:rsidRDefault="005A71B2" w:rsidP="001960E4">
            <w:pPr>
              <w:pStyle w:val="Heading1"/>
              <w:outlineLvl w:val="0"/>
            </w:pPr>
            <w:sdt>
              <w:sdtPr>
                <w:id w:val="587583786"/>
                <w:placeholder>
                  <w:docPart w:val="D5923A4A7EDF472FB70204095C137748"/>
                </w:placeholder>
                <w:temporary/>
                <w:showingPlcHdr/>
              </w:sdtPr>
              <w:sdtEndPr/>
              <w:sdtContent>
                <w:r w:rsidR="00825C42">
                  <w:t xml:space="preserve">Risk </w:t>
                </w:r>
                <w:r w:rsidR="00825C42" w:rsidRPr="00EC0CF1">
                  <w:t>and</w:t>
                </w:r>
                <w:r w:rsidR="00825C42">
                  <w:t xml:space="preserve"> issue history</w:t>
                </w:r>
              </w:sdtContent>
            </w:sdt>
          </w:p>
        </w:tc>
      </w:tr>
      <w:tr w:rsidR="00825C42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:rsidR="00825C42" w:rsidRPr="00E219DC" w:rsidRDefault="00825C42" w:rsidP="00BE6ACF"/>
        </w:tc>
      </w:tr>
    </w:tbl>
    <w:tbl>
      <w:tblPr>
        <w:tblStyle w:val="StatusReportTable"/>
        <w:tblW w:w="5000" w:type="pct"/>
        <w:tblLayout w:type="fixed"/>
        <w:tblLook w:val="04A0" w:firstRow="1" w:lastRow="0" w:firstColumn="1" w:lastColumn="0" w:noHBand="0" w:noVBand="1"/>
        <w:tblDescription w:val="Header layout table"/>
      </w:tblPr>
      <w:tblGrid>
        <w:gridCol w:w="5868"/>
        <w:gridCol w:w="2934"/>
        <w:gridCol w:w="2934"/>
      </w:tblGrid>
      <w:tr w:rsidR="00B83AB0" w:rsidRPr="001A58E9" w:rsidTr="00825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5760" w:type="dxa"/>
          </w:tcPr>
          <w:p w:rsidR="00B83AB0" w:rsidRPr="001A58E9" w:rsidRDefault="005A71B2" w:rsidP="001A58E9">
            <w:pPr>
              <w:pStyle w:val="Heading2"/>
              <w:outlineLvl w:val="1"/>
            </w:pPr>
            <w:sdt>
              <w:sdtPr>
                <w:id w:val="-1093624640"/>
                <w:placeholder>
                  <w:docPart w:val="4C8EE90221CF4CD78FD09ED0F4012E20"/>
                </w:placeholder>
                <w:temporary/>
                <w:showingPlcHdr/>
              </w:sdtPr>
              <w:sdtEndPr/>
              <w:sdtContent>
                <w:r w:rsidR="004257E0" w:rsidRPr="001A58E9">
                  <w:t>issue</w:t>
                </w:r>
              </w:sdtContent>
            </w:sdt>
          </w:p>
        </w:tc>
        <w:tc>
          <w:tcPr>
            <w:tcW w:w="2880" w:type="dxa"/>
          </w:tcPr>
          <w:p w:rsidR="00B83AB0" w:rsidRPr="001A58E9" w:rsidRDefault="005A71B2" w:rsidP="001A58E9">
            <w:pPr>
              <w:pStyle w:val="Heading2"/>
              <w:outlineLvl w:val="1"/>
            </w:pPr>
            <w:sdt>
              <w:sdtPr>
                <w:id w:val="-1593312718"/>
                <w:placeholder>
                  <w:docPart w:val="36B97614AC814B6AA376FBBC9FD590EF"/>
                </w:placeholder>
                <w:temporary/>
                <w:showingPlcHdr/>
              </w:sdtPr>
              <w:sdtEndPr/>
              <w:sdtContent>
                <w:r w:rsidR="004257E0" w:rsidRPr="001A58E9">
                  <w:t>ASSIGNED TO</w:t>
                </w:r>
              </w:sdtContent>
            </w:sdt>
          </w:p>
        </w:tc>
        <w:tc>
          <w:tcPr>
            <w:tcW w:w="2880" w:type="dxa"/>
          </w:tcPr>
          <w:p w:rsidR="00B83AB0" w:rsidRPr="001A58E9" w:rsidRDefault="005A71B2" w:rsidP="001A58E9">
            <w:pPr>
              <w:pStyle w:val="Heading2"/>
              <w:outlineLvl w:val="1"/>
            </w:pPr>
            <w:sdt>
              <w:sdtPr>
                <w:id w:val="-1316255633"/>
                <w:placeholder>
                  <w:docPart w:val="5BF05C05B7C34517A0A9027B2D51A4CE"/>
                </w:placeholder>
                <w:temporary/>
                <w:showingPlcHdr/>
              </w:sdtPr>
              <w:sdtEndPr/>
              <w:sdtContent>
                <w:r w:rsidR="004257E0" w:rsidRPr="001A58E9">
                  <w:t>DATE</w:t>
                </w:r>
              </w:sdtContent>
            </w:sdt>
          </w:p>
        </w:tc>
      </w:tr>
      <w:tr w:rsidR="00B83AB0" w:rsidTr="00825C42">
        <w:trPr>
          <w:trHeight w:val="331"/>
        </w:trPr>
        <w:tc>
          <w:tcPr>
            <w:tcW w:w="5760" w:type="dxa"/>
          </w:tcPr>
          <w:p w:rsidR="00B83AB0" w:rsidRPr="006B7FF7" w:rsidRDefault="00B83AB0" w:rsidP="0013652A">
            <w:pPr>
              <w:rPr>
                <w:b/>
              </w:rPr>
            </w:pPr>
          </w:p>
        </w:tc>
        <w:tc>
          <w:tcPr>
            <w:tcW w:w="2880" w:type="dxa"/>
          </w:tcPr>
          <w:p w:rsidR="00B83AB0" w:rsidRPr="006B7FF7" w:rsidRDefault="00B83AB0" w:rsidP="0013652A">
            <w:pPr>
              <w:rPr>
                <w:b/>
              </w:rPr>
            </w:pPr>
          </w:p>
        </w:tc>
        <w:tc>
          <w:tcPr>
            <w:tcW w:w="2880" w:type="dxa"/>
          </w:tcPr>
          <w:p w:rsidR="00B83AB0" w:rsidRPr="006B7FF7" w:rsidRDefault="00B83AB0" w:rsidP="0013652A">
            <w:pPr>
              <w:rPr>
                <w:b/>
              </w:rPr>
            </w:pPr>
          </w:p>
        </w:tc>
      </w:tr>
      <w:tr w:rsidR="00FF7EBE" w:rsidTr="00825C42">
        <w:trPr>
          <w:trHeight w:val="331"/>
        </w:trPr>
        <w:tc>
          <w:tcPr>
            <w:tcW w:w="5760" w:type="dxa"/>
          </w:tcPr>
          <w:p w:rsidR="00FF7EBE" w:rsidRPr="006B7FF7" w:rsidRDefault="00FF7EBE" w:rsidP="0013652A">
            <w:pPr>
              <w:rPr>
                <w:b/>
              </w:rPr>
            </w:pPr>
          </w:p>
        </w:tc>
        <w:tc>
          <w:tcPr>
            <w:tcW w:w="2880" w:type="dxa"/>
          </w:tcPr>
          <w:p w:rsidR="00FF7EBE" w:rsidRPr="006B7FF7" w:rsidRDefault="00FF7EBE" w:rsidP="0013652A">
            <w:pPr>
              <w:rPr>
                <w:b/>
              </w:rPr>
            </w:pPr>
          </w:p>
        </w:tc>
        <w:tc>
          <w:tcPr>
            <w:tcW w:w="2880" w:type="dxa"/>
          </w:tcPr>
          <w:p w:rsidR="00FF7EBE" w:rsidRPr="006B7FF7" w:rsidRDefault="00FF7EBE" w:rsidP="0013652A">
            <w:pPr>
              <w:rPr>
                <w:b/>
              </w:rPr>
            </w:pPr>
          </w:p>
        </w:tc>
      </w:tr>
      <w:tr w:rsidR="00B83AB0" w:rsidTr="00825C42">
        <w:trPr>
          <w:trHeight w:val="331"/>
        </w:trPr>
        <w:tc>
          <w:tcPr>
            <w:tcW w:w="5760" w:type="dxa"/>
          </w:tcPr>
          <w:p w:rsidR="00B83AB0" w:rsidRPr="006B7FF7" w:rsidRDefault="00B83AB0" w:rsidP="0013652A">
            <w:pPr>
              <w:rPr>
                <w:b/>
              </w:rPr>
            </w:pPr>
          </w:p>
        </w:tc>
        <w:tc>
          <w:tcPr>
            <w:tcW w:w="2880" w:type="dxa"/>
          </w:tcPr>
          <w:p w:rsidR="00B83AB0" w:rsidRPr="006B7FF7" w:rsidRDefault="00B83AB0" w:rsidP="0013652A">
            <w:pPr>
              <w:rPr>
                <w:b/>
              </w:rPr>
            </w:pPr>
          </w:p>
        </w:tc>
        <w:tc>
          <w:tcPr>
            <w:tcW w:w="2880" w:type="dxa"/>
          </w:tcPr>
          <w:p w:rsidR="00B83AB0" w:rsidRPr="006B7FF7" w:rsidRDefault="00B83AB0" w:rsidP="0013652A">
            <w:pPr>
              <w:rPr>
                <w:b/>
              </w:rPr>
            </w:pPr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25C42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:rsidR="00825C42" w:rsidRPr="00825C42" w:rsidRDefault="005A71B2" w:rsidP="001960E4">
            <w:pPr>
              <w:pStyle w:val="Heading1"/>
              <w:outlineLvl w:val="0"/>
            </w:pPr>
            <w:sdt>
              <w:sdtPr>
                <w:id w:val="-1773923529"/>
                <w:placeholder>
                  <w:docPart w:val="369A26BD86CB4BFDBDE2B5F9E7C53E7C"/>
                </w:placeholder>
                <w:temporary/>
                <w:showingPlcHdr/>
              </w:sdtPr>
              <w:sdtEndPr/>
              <w:sdtContent>
                <w:r w:rsidR="00825C42" w:rsidRPr="005A2C96">
                  <w:t>CONCLUSIONS/RECOMMENDATIONS</w:t>
                </w:r>
              </w:sdtContent>
            </w:sdt>
          </w:p>
        </w:tc>
      </w:tr>
      <w:tr w:rsidR="00825C42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:rsidR="00825C42" w:rsidRPr="00E219DC" w:rsidRDefault="00825C42" w:rsidP="00BE6ACF"/>
        </w:tc>
      </w:tr>
    </w:tbl>
    <w:sdt>
      <w:sdtPr>
        <w:id w:val="500324257"/>
        <w:placeholder>
          <w:docPart w:val="26B866FD95EC46B4A59E235AC7BC3E3F"/>
        </w:placeholder>
        <w:temporary/>
        <w:showingPlcHdr/>
      </w:sdtPr>
      <w:sdtEndPr/>
      <w:sdtContent>
        <w:p w:rsidR="008E3A9C" w:rsidRDefault="000260A9">
          <w:r>
            <w:t>Think a document</w:t>
          </w:r>
          <w:r w:rsidR="00667735" w:rsidRPr="00667735">
            <w:t xml:space="preserve"> that looks this good has to be difficult to format? Think again! To easily apply any text formatting you see in this document with just a tap, on the Home tab of the ribbon, check out Styles.</w:t>
          </w:r>
        </w:p>
      </w:sdtContent>
    </w:sdt>
    <w:sectPr w:rsidR="008E3A9C" w:rsidSect="001A58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60" w:right="360" w:bottom="360" w:left="36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1B2" w:rsidRDefault="005A71B2" w:rsidP="00E02929">
      <w:pPr>
        <w:spacing w:after="0"/>
      </w:pPr>
      <w:r>
        <w:separator/>
      </w:r>
    </w:p>
    <w:p w:rsidR="005A71B2" w:rsidRDefault="005A71B2"/>
  </w:endnote>
  <w:endnote w:type="continuationSeparator" w:id="0">
    <w:p w:rsidR="005A71B2" w:rsidRDefault="005A71B2" w:rsidP="00E02929">
      <w:pPr>
        <w:spacing w:after="0"/>
      </w:pPr>
      <w:r>
        <w:continuationSeparator/>
      </w:r>
    </w:p>
    <w:p w:rsidR="005A71B2" w:rsidRDefault="005A71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76" w:rsidRDefault="001D2D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E52" w:rsidRDefault="00813E52">
    <w:pPr>
      <w:pStyle w:val="Footer"/>
    </w:pPr>
    <w:r>
      <w:t xml:space="preserve">Page </w:t>
    </w:r>
    <w:sdt>
      <w:sdtPr>
        <w:id w:val="14893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3B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321F35" w:rsidRDefault="00321F3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76" w:rsidRDefault="001D2D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1B2" w:rsidRDefault="005A71B2" w:rsidP="00E02929">
      <w:pPr>
        <w:spacing w:after="0"/>
      </w:pPr>
      <w:r>
        <w:separator/>
      </w:r>
    </w:p>
    <w:p w:rsidR="005A71B2" w:rsidRDefault="005A71B2"/>
  </w:footnote>
  <w:footnote w:type="continuationSeparator" w:id="0">
    <w:p w:rsidR="005A71B2" w:rsidRDefault="005A71B2" w:rsidP="00E02929">
      <w:pPr>
        <w:spacing w:after="0"/>
      </w:pPr>
      <w:r>
        <w:continuationSeparator/>
      </w:r>
    </w:p>
    <w:p w:rsidR="005A71B2" w:rsidRDefault="005A71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76" w:rsidRDefault="001D2D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76" w:rsidRDefault="001D2D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76" w:rsidRDefault="001D2D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BD"/>
    <w:rsid w:val="00002E34"/>
    <w:rsid w:val="000260A9"/>
    <w:rsid w:val="000B7024"/>
    <w:rsid w:val="000C215D"/>
    <w:rsid w:val="000C321B"/>
    <w:rsid w:val="0013652A"/>
    <w:rsid w:val="00145D68"/>
    <w:rsid w:val="00166CFC"/>
    <w:rsid w:val="001960E4"/>
    <w:rsid w:val="001A58E9"/>
    <w:rsid w:val="001B0C6F"/>
    <w:rsid w:val="001D2D76"/>
    <w:rsid w:val="001F31F6"/>
    <w:rsid w:val="0020390E"/>
    <w:rsid w:val="00240B38"/>
    <w:rsid w:val="00251688"/>
    <w:rsid w:val="002517EA"/>
    <w:rsid w:val="00274D9E"/>
    <w:rsid w:val="00290F0F"/>
    <w:rsid w:val="00292EF3"/>
    <w:rsid w:val="0029418F"/>
    <w:rsid w:val="003120E0"/>
    <w:rsid w:val="00321270"/>
    <w:rsid w:val="00321F35"/>
    <w:rsid w:val="0033460E"/>
    <w:rsid w:val="00356BB9"/>
    <w:rsid w:val="0038652D"/>
    <w:rsid w:val="00386800"/>
    <w:rsid w:val="00392E08"/>
    <w:rsid w:val="00393D6F"/>
    <w:rsid w:val="003C1FC0"/>
    <w:rsid w:val="003C3319"/>
    <w:rsid w:val="003C46A7"/>
    <w:rsid w:val="003C78CB"/>
    <w:rsid w:val="003D6565"/>
    <w:rsid w:val="004257E0"/>
    <w:rsid w:val="0044378E"/>
    <w:rsid w:val="004502DA"/>
    <w:rsid w:val="004537C5"/>
    <w:rsid w:val="00465B79"/>
    <w:rsid w:val="00495301"/>
    <w:rsid w:val="004A234F"/>
    <w:rsid w:val="00504074"/>
    <w:rsid w:val="005235FF"/>
    <w:rsid w:val="00527C72"/>
    <w:rsid w:val="00554FFA"/>
    <w:rsid w:val="005848AD"/>
    <w:rsid w:val="00587DBA"/>
    <w:rsid w:val="005A2C96"/>
    <w:rsid w:val="005A49E4"/>
    <w:rsid w:val="005A71B2"/>
    <w:rsid w:val="005C4039"/>
    <w:rsid w:val="005F4C34"/>
    <w:rsid w:val="005F61B2"/>
    <w:rsid w:val="00607D89"/>
    <w:rsid w:val="00610040"/>
    <w:rsid w:val="00631F6B"/>
    <w:rsid w:val="00667735"/>
    <w:rsid w:val="006B7FF7"/>
    <w:rsid w:val="006D7E96"/>
    <w:rsid w:val="006E1492"/>
    <w:rsid w:val="006F53BD"/>
    <w:rsid w:val="00717354"/>
    <w:rsid w:val="00723158"/>
    <w:rsid w:val="007455C5"/>
    <w:rsid w:val="00781081"/>
    <w:rsid w:val="00785B50"/>
    <w:rsid w:val="00791ED5"/>
    <w:rsid w:val="00794F82"/>
    <w:rsid w:val="007A565D"/>
    <w:rsid w:val="007B57C2"/>
    <w:rsid w:val="008105F2"/>
    <w:rsid w:val="00813E52"/>
    <w:rsid w:val="0081578A"/>
    <w:rsid w:val="00825C42"/>
    <w:rsid w:val="008411EF"/>
    <w:rsid w:val="00872777"/>
    <w:rsid w:val="008A2200"/>
    <w:rsid w:val="008E3A9C"/>
    <w:rsid w:val="008E448C"/>
    <w:rsid w:val="00913758"/>
    <w:rsid w:val="00923E5C"/>
    <w:rsid w:val="0093672F"/>
    <w:rsid w:val="00974E1C"/>
    <w:rsid w:val="00983FF5"/>
    <w:rsid w:val="009C3F23"/>
    <w:rsid w:val="00A01BF8"/>
    <w:rsid w:val="00A14DE6"/>
    <w:rsid w:val="00A1749D"/>
    <w:rsid w:val="00A22F77"/>
    <w:rsid w:val="00A269E5"/>
    <w:rsid w:val="00A36711"/>
    <w:rsid w:val="00A45804"/>
    <w:rsid w:val="00A60984"/>
    <w:rsid w:val="00A653DA"/>
    <w:rsid w:val="00A87814"/>
    <w:rsid w:val="00AA224B"/>
    <w:rsid w:val="00AB2FD7"/>
    <w:rsid w:val="00AB739B"/>
    <w:rsid w:val="00AF1675"/>
    <w:rsid w:val="00B41BE0"/>
    <w:rsid w:val="00B42B3B"/>
    <w:rsid w:val="00B45802"/>
    <w:rsid w:val="00B83AB0"/>
    <w:rsid w:val="00B90FED"/>
    <w:rsid w:val="00BA0F5B"/>
    <w:rsid w:val="00BB4CB0"/>
    <w:rsid w:val="00BE05B1"/>
    <w:rsid w:val="00BE36A4"/>
    <w:rsid w:val="00C12475"/>
    <w:rsid w:val="00C551F8"/>
    <w:rsid w:val="00C73764"/>
    <w:rsid w:val="00CA3293"/>
    <w:rsid w:val="00CA4D00"/>
    <w:rsid w:val="00CA5660"/>
    <w:rsid w:val="00CB4B76"/>
    <w:rsid w:val="00CC0778"/>
    <w:rsid w:val="00D05E23"/>
    <w:rsid w:val="00D11BC5"/>
    <w:rsid w:val="00D9659E"/>
    <w:rsid w:val="00DA3872"/>
    <w:rsid w:val="00DB6653"/>
    <w:rsid w:val="00DC0B39"/>
    <w:rsid w:val="00DE1834"/>
    <w:rsid w:val="00DF3922"/>
    <w:rsid w:val="00DF625C"/>
    <w:rsid w:val="00E02929"/>
    <w:rsid w:val="00E06FC8"/>
    <w:rsid w:val="00E16F2B"/>
    <w:rsid w:val="00E219DC"/>
    <w:rsid w:val="00E30731"/>
    <w:rsid w:val="00E443B7"/>
    <w:rsid w:val="00E62C63"/>
    <w:rsid w:val="00E64456"/>
    <w:rsid w:val="00E7072B"/>
    <w:rsid w:val="00EA7D5B"/>
    <w:rsid w:val="00EC0CF1"/>
    <w:rsid w:val="00EC1F4E"/>
    <w:rsid w:val="00ED333F"/>
    <w:rsid w:val="00F06320"/>
    <w:rsid w:val="00F0767F"/>
    <w:rsid w:val="00F30471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852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1" w:qFormat="1"/>
    <w:lsdException w:name="Emphasis" w:uiPriority="20" w:qFormat="1"/>
    <w:lsdException w:name="Table Grid" w:semiHidden="0" w:uiPriority="3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51688"/>
    <w:rPr>
      <w:color w:val="auto"/>
      <w:kern w:val="20"/>
    </w:rPr>
  </w:style>
  <w:style w:type="paragraph" w:styleId="Heading1">
    <w:name w:val="heading 1"/>
    <w:basedOn w:val="Normal"/>
    <w:link w:val="Heading1Char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1A58E9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0FED"/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Header">
    <w:name w:val="header"/>
    <w:basedOn w:val="Normal"/>
    <w:link w:val="HeaderChar"/>
    <w:uiPriority w:val="99"/>
    <w:rsid w:val="00145D68"/>
  </w:style>
  <w:style w:type="character" w:customStyle="1" w:styleId="HeaderChar">
    <w:name w:val="Header Char"/>
    <w:basedOn w:val="DefaultParagraphFont"/>
    <w:link w:val="Header"/>
    <w:uiPriority w:val="99"/>
    <w:rsid w:val="00145D68"/>
    <w:rPr>
      <w:kern w:val="20"/>
    </w:rPr>
  </w:style>
  <w:style w:type="paragraph" w:styleId="Footer">
    <w:name w:val="footer"/>
    <w:basedOn w:val="Normal"/>
    <w:link w:val="FooterChar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FooterChar">
    <w:name w:val="Footer Char"/>
    <w:basedOn w:val="DefaultParagraphFont"/>
    <w:link w:val="Footer"/>
    <w:uiPriority w:val="6"/>
    <w:rsid w:val="008E3A9C"/>
    <w:rPr>
      <w:kern w:val="20"/>
    </w:rPr>
  </w:style>
  <w:style w:type="table" w:styleId="TableGrid">
    <w:name w:val="Table Grid"/>
    <w:basedOn w:val="TableNormal"/>
    <w:uiPriority w:val="39"/>
    <w:rsid w:val="00E0292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StatusReportTable">
    <w:name w:val="Status Report Table"/>
    <w:basedOn w:val="TableNormal"/>
    <w:uiPriority w:val="99"/>
    <w:rsid w:val="004257E0"/>
    <w:rPr>
      <w:color w:val="FFFFFF" w:themeColor="background1"/>
    </w:rPr>
    <w:tblPr>
      <w:tblInd w:w="0" w:type="dxa"/>
      <w:tblBorders>
        <w:insideH w:val="single" w:sz="12" w:space="0" w:color="FFFFFF" w:themeColor="background1"/>
        <w:insideV w:val="single" w:sz="12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3"/>
    <w:rsid w:val="001A58E9"/>
    <w:rPr>
      <w:rFonts w:eastAsiaTheme="majorEastAsia" w:cstheme="majorBidi"/>
      <w:caps/>
      <w:color w:val="FFFFFF" w:themeColor="background1"/>
      <w:kern w:val="20"/>
      <w:szCs w:val="26"/>
    </w:rPr>
  </w:style>
  <w:style w:type="paragraph" w:customStyle="1" w:styleId="Graphic">
    <w:name w:val="Graphic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3C1FC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Heading3Char">
    <w:name w:val="Heading 3 Char"/>
    <w:basedOn w:val="DefaultParagraphFont"/>
    <w:link w:val="Heading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3A9C"/>
    <w:rPr>
      <w:i/>
      <w:iCs/>
      <w:color w:val="7E97AD" w:themeColor="accent1"/>
      <w:kern w:val="20"/>
    </w:rPr>
  </w:style>
  <w:style w:type="character" w:styleId="BookTitle">
    <w:name w:val="Book Title"/>
    <w:basedOn w:val="DefaultParagraphFont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customStyle="1" w:styleId="PlainTable3">
    <w:name w:val="Plain Table 3"/>
    <w:basedOn w:val="TableNormal"/>
    <w:uiPriority w:val="43"/>
    <w:rsid w:val="00A1749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Accent3">
    <w:name w:val="Grid Table 1 Light Accent 3"/>
    <w:basedOn w:val="TableNormal"/>
    <w:uiPriority w:val="46"/>
    <w:rsid w:val="006B7FF7"/>
    <w:pPr>
      <w:spacing w:after="0"/>
    </w:pPr>
    <w:tblPr>
      <w:tblStyleRowBandSize w:val="1"/>
      <w:tblStyleColBandSize w:val="1"/>
      <w:tblInd w:w="0" w:type="dxa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tactInfo">
    <w:name w:val="Contact Info"/>
    <w:basedOn w:val="Normal"/>
    <w:uiPriority w:val="1"/>
    <w:qFormat/>
    <w:rsid w:val="00356BB9"/>
    <w:pPr>
      <w:spacing w:after="0"/>
    </w:pPr>
    <w:rPr>
      <w:b/>
      <w:color w:val="FEDE00" w:themeColor="accent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1" w:qFormat="1"/>
    <w:lsdException w:name="Emphasis" w:uiPriority="20" w:qFormat="1"/>
    <w:lsdException w:name="Table Grid" w:semiHidden="0" w:uiPriority="3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51688"/>
    <w:rPr>
      <w:color w:val="auto"/>
      <w:kern w:val="20"/>
    </w:rPr>
  </w:style>
  <w:style w:type="paragraph" w:styleId="Heading1">
    <w:name w:val="heading 1"/>
    <w:basedOn w:val="Normal"/>
    <w:link w:val="Heading1Char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1A58E9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0FED"/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Header">
    <w:name w:val="header"/>
    <w:basedOn w:val="Normal"/>
    <w:link w:val="HeaderChar"/>
    <w:uiPriority w:val="99"/>
    <w:rsid w:val="00145D68"/>
  </w:style>
  <w:style w:type="character" w:customStyle="1" w:styleId="HeaderChar">
    <w:name w:val="Header Char"/>
    <w:basedOn w:val="DefaultParagraphFont"/>
    <w:link w:val="Header"/>
    <w:uiPriority w:val="99"/>
    <w:rsid w:val="00145D68"/>
    <w:rPr>
      <w:kern w:val="20"/>
    </w:rPr>
  </w:style>
  <w:style w:type="paragraph" w:styleId="Footer">
    <w:name w:val="footer"/>
    <w:basedOn w:val="Normal"/>
    <w:link w:val="FooterChar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FooterChar">
    <w:name w:val="Footer Char"/>
    <w:basedOn w:val="DefaultParagraphFont"/>
    <w:link w:val="Footer"/>
    <w:uiPriority w:val="6"/>
    <w:rsid w:val="008E3A9C"/>
    <w:rPr>
      <w:kern w:val="20"/>
    </w:rPr>
  </w:style>
  <w:style w:type="table" w:styleId="TableGrid">
    <w:name w:val="Table Grid"/>
    <w:basedOn w:val="TableNormal"/>
    <w:uiPriority w:val="39"/>
    <w:rsid w:val="00E0292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StatusReportTable">
    <w:name w:val="Status Report Table"/>
    <w:basedOn w:val="TableNormal"/>
    <w:uiPriority w:val="99"/>
    <w:rsid w:val="004257E0"/>
    <w:rPr>
      <w:color w:val="FFFFFF" w:themeColor="background1"/>
    </w:rPr>
    <w:tblPr>
      <w:tblInd w:w="0" w:type="dxa"/>
      <w:tblBorders>
        <w:insideH w:val="single" w:sz="12" w:space="0" w:color="FFFFFF" w:themeColor="background1"/>
        <w:insideV w:val="single" w:sz="12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3"/>
    <w:rsid w:val="001A58E9"/>
    <w:rPr>
      <w:rFonts w:eastAsiaTheme="majorEastAsia" w:cstheme="majorBidi"/>
      <w:caps/>
      <w:color w:val="FFFFFF" w:themeColor="background1"/>
      <w:kern w:val="20"/>
      <w:szCs w:val="26"/>
    </w:rPr>
  </w:style>
  <w:style w:type="paragraph" w:customStyle="1" w:styleId="Graphic">
    <w:name w:val="Graphic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3C1FC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Heading3Char">
    <w:name w:val="Heading 3 Char"/>
    <w:basedOn w:val="DefaultParagraphFont"/>
    <w:link w:val="Heading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3A9C"/>
    <w:rPr>
      <w:i/>
      <w:iCs/>
      <w:color w:val="7E97AD" w:themeColor="accent1"/>
      <w:kern w:val="20"/>
    </w:rPr>
  </w:style>
  <w:style w:type="character" w:styleId="BookTitle">
    <w:name w:val="Book Title"/>
    <w:basedOn w:val="DefaultParagraphFont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customStyle="1" w:styleId="PlainTable3">
    <w:name w:val="Plain Table 3"/>
    <w:basedOn w:val="TableNormal"/>
    <w:uiPriority w:val="43"/>
    <w:rsid w:val="00A1749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Accent3">
    <w:name w:val="Grid Table 1 Light Accent 3"/>
    <w:basedOn w:val="TableNormal"/>
    <w:uiPriority w:val="46"/>
    <w:rsid w:val="006B7FF7"/>
    <w:pPr>
      <w:spacing w:after="0"/>
    </w:pPr>
    <w:tblPr>
      <w:tblStyleRowBandSize w:val="1"/>
      <w:tblStyleColBandSize w:val="1"/>
      <w:tblInd w:w="0" w:type="dxa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tactInfo">
    <w:name w:val="Contact Info"/>
    <w:basedOn w:val="Normal"/>
    <w:uiPriority w:val="1"/>
    <w:qFormat/>
    <w:rsid w:val="00356BB9"/>
    <w:pPr>
      <w:spacing w:after="0"/>
    </w:pPr>
    <w:rPr>
      <w:b/>
      <w:color w:val="FEDE00" w:themeColor="accen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tf0288989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D25724AA934A908413EAAAB0967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07F21-5F82-4335-A684-DA96DE9D9E6A}"/>
      </w:docPartPr>
      <w:docPartBody>
        <w:p w:rsidR="00000000" w:rsidRDefault="00632BBB">
          <w:pPr>
            <w:pStyle w:val="D6D25724AA934A908413EAAAB09673BD"/>
          </w:pPr>
          <w:r w:rsidRPr="00356BB9">
            <w:t>Company</w:t>
          </w:r>
        </w:p>
      </w:docPartBody>
    </w:docPart>
    <w:docPart>
      <w:docPartPr>
        <w:name w:val="207D9FC204874FDB8A720309B445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38DC-DD2F-4499-805A-A3AFCB6B3257}"/>
      </w:docPartPr>
      <w:docPartBody>
        <w:p w:rsidR="00000000" w:rsidRDefault="00632BBB">
          <w:pPr>
            <w:pStyle w:val="207D9FC204874FDB8A720309B4455610"/>
          </w:pPr>
          <w:r w:rsidRPr="00356BB9">
            <w:t xml:space="preserve">Street Address, </w:t>
          </w:r>
          <w:r w:rsidRPr="00356BB9">
            <w:t>City, ST ZIP Code</w:t>
          </w:r>
        </w:p>
      </w:docPartBody>
    </w:docPart>
    <w:docPart>
      <w:docPartPr>
        <w:name w:val="34FBB7AFBB4D49068810EE25505DF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A3C8F-DBD8-4F89-8474-155B4781BD78}"/>
      </w:docPartPr>
      <w:docPartBody>
        <w:p w:rsidR="00000000" w:rsidRDefault="00632BBB">
          <w:pPr>
            <w:pStyle w:val="34FBB7AFBB4D49068810EE25505DFA2D"/>
          </w:pPr>
          <w:r w:rsidRPr="00356BB9">
            <w:t>phone</w:t>
          </w:r>
        </w:p>
      </w:docPartBody>
    </w:docPart>
    <w:docPart>
      <w:docPartPr>
        <w:name w:val="CA9FC5F2F66D4A8BBC5A413F6ED61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61FE6-41A1-496E-846A-25CCC3C362DA}"/>
      </w:docPartPr>
      <w:docPartBody>
        <w:p w:rsidR="00000000" w:rsidRDefault="00632BBB">
          <w:pPr>
            <w:pStyle w:val="CA9FC5F2F66D4A8BBC5A413F6ED61809"/>
          </w:pPr>
          <w:r w:rsidRPr="00356BB9">
            <w:t>fax</w:t>
          </w:r>
        </w:p>
      </w:docPartBody>
    </w:docPart>
    <w:docPart>
      <w:docPartPr>
        <w:name w:val="5785927EDC954072889DA2C80ED99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849CC-F787-47B3-A807-14798FF81C6A}"/>
      </w:docPartPr>
      <w:docPartBody>
        <w:p w:rsidR="00000000" w:rsidRDefault="00632BBB">
          <w:pPr>
            <w:pStyle w:val="5785927EDC954072889DA2C80ED9972C"/>
          </w:pPr>
          <w:r w:rsidRPr="00B90FED">
            <w:t>Project status Report</w:t>
          </w:r>
        </w:p>
      </w:docPartBody>
    </w:docPart>
    <w:docPart>
      <w:docPartPr>
        <w:name w:val="BA388FB65E70458BA36F16671DF5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F2E48-6E42-49C9-895F-C3A7FB2AE52F}"/>
      </w:docPartPr>
      <w:docPartBody>
        <w:p w:rsidR="00000000" w:rsidRDefault="00632BBB">
          <w:pPr>
            <w:pStyle w:val="BA388FB65E70458BA36F16671DF5376E"/>
          </w:pPr>
          <w:r w:rsidRPr="00825C42">
            <w:t>Project Summary</w:t>
          </w:r>
        </w:p>
      </w:docPartBody>
    </w:docPart>
    <w:docPart>
      <w:docPartPr>
        <w:name w:val="F24FCE159F7845D5AFDDE992EAA94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09BA8-7E34-437F-8D74-6C9B9B1E41AC}"/>
      </w:docPartPr>
      <w:docPartBody>
        <w:p w:rsidR="00000000" w:rsidRDefault="00632BBB">
          <w:pPr>
            <w:pStyle w:val="F24FCE159F7845D5AFDDE992EAA94EA5"/>
          </w:pPr>
          <w:r w:rsidRPr="001A58E9">
            <w:t>Report Date</w:t>
          </w:r>
        </w:p>
      </w:docPartBody>
    </w:docPart>
    <w:docPart>
      <w:docPartPr>
        <w:name w:val="81ACCC54CA464D43B2062F23103C0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15A94-7ED5-441A-BA02-DCB1110DBF07}"/>
      </w:docPartPr>
      <w:docPartBody>
        <w:p w:rsidR="00000000" w:rsidRDefault="00632BBB">
          <w:pPr>
            <w:pStyle w:val="81ACCC54CA464D43B2062F23103C078A"/>
          </w:pPr>
          <w:r w:rsidRPr="001A58E9">
            <w:t>Project Name</w:t>
          </w:r>
        </w:p>
      </w:docPartBody>
    </w:docPart>
    <w:docPart>
      <w:docPartPr>
        <w:name w:val="387E3B3BCD184D66A6C5D57860EF4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F6CE4-A409-469F-82D6-2E7B9CF455A0}"/>
      </w:docPartPr>
      <w:docPartBody>
        <w:p w:rsidR="00000000" w:rsidRDefault="00632BBB">
          <w:pPr>
            <w:pStyle w:val="387E3B3BCD184D66A6C5D57860EF47E2"/>
          </w:pPr>
          <w:r w:rsidRPr="001A58E9">
            <w:t>Prepared By</w:t>
          </w:r>
        </w:p>
      </w:docPartBody>
    </w:docPart>
    <w:docPart>
      <w:docPartPr>
        <w:name w:val="E59AFF4D4730415497A9D0E06163B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284D-9E23-4F47-8E4A-DFD3923525ED}"/>
      </w:docPartPr>
      <w:docPartBody>
        <w:p w:rsidR="00000000" w:rsidRDefault="00632BBB">
          <w:pPr>
            <w:pStyle w:val="E59AFF4D4730415497A9D0E06163BA86"/>
          </w:pPr>
          <w:r>
            <w:t>Date</w:t>
          </w:r>
        </w:p>
      </w:docPartBody>
    </w:docPart>
    <w:docPart>
      <w:docPartPr>
        <w:name w:val="25E4FB687D5348ABB4121B063CCBE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1FE09-3636-466D-B91E-185C3FA39198}"/>
      </w:docPartPr>
      <w:docPartBody>
        <w:p w:rsidR="00000000" w:rsidRDefault="00632BBB">
          <w:pPr>
            <w:pStyle w:val="25E4FB687D5348ABB4121B063CCBE7B9"/>
          </w:pPr>
          <w:r w:rsidRPr="006B7FF7">
            <w:rPr>
              <w:sz w:val="20"/>
            </w:rPr>
            <w:t>Project</w:t>
          </w:r>
        </w:p>
      </w:docPartBody>
    </w:docPart>
    <w:docPart>
      <w:docPartPr>
        <w:name w:val="96717191BF0D464C818B0410DAB17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D982E-F92C-4DF1-AF3C-5E4177C8F91A}"/>
      </w:docPartPr>
      <w:docPartBody>
        <w:p w:rsidR="00000000" w:rsidRDefault="00632BBB">
          <w:pPr>
            <w:pStyle w:val="96717191BF0D464C818B0410DAB172EE"/>
          </w:pPr>
          <w:r w:rsidRPr="006B7FF7">
            <w:t>Name</w:t>
          </w:r>
        </w:p>
      </w:docPartBody>
    </w:docPart>
    <w:docPart>
      <w:docPartPr>
        <w:name w:val="946EE7DE3CC54EC6A8C59A04DBA3C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77BA-2BD7-4FDD-B4BF-61A51AE19EAB}"/>
      </w:docPartPr>
      <w:docPartBody>
        <w:p w:rsidR="00000000" w:rsidRDefault="00632BBB">
          <w:pPr>
            <w:pStyle w:val="946EE7DE3CC54EC6A8C59A04DBA3C30F"/>
          </w:pPr>
          <w:r>
            <w:t>Status</w:t>
          </w:r>
          <w:r w:rsidRPr="00825C42">
            <w:t xml:space="preserve"> Summary</w:t>
          </w:r>
        </w:p>
      </w:docPartBody>
    </w:docPart>
    <w:docPart>
      <w:docPartPr>
        <w:name w:val="BC62DA03AE254D8E88C84FDEE1E5F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A855C-28EE-4482-817F-C9412C797B8D}"/>
      </w:docPartPr>
      <w:docPartBody>
        <w:p w:rsidR="00000000" w:rsidRDefault="00632BBB">
          <w:pPr>
            <w:pStyle w:val="BC62DA03AE254D8E88C84FDEE1E5F8FF"/>
          </w:pPr>
          <w:r w:rsidRPr="00607D89">
            <w:t>To get started right away, just tap any placeholder text (such as this) and start typing to replace it with your own.</w:t>
          </w:r>
        </w:p>
      </w:docPartBody>
    </w:docPart>
    <w:docPart>
      <w:docPartPr>
        <w:name w:val="2FE9991B22D045F08A74445297353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ADF97-B760-458A-83B8-39E9A04E724C}"/>
      </w:docPartPr>
      <w:docPartBody>
        <w:p w:rsidR="00000000" w:rsidRDefault="00632BBB">
          <w:pPr>
            <w:pStyle w:val="2FE9991B22D045F08A744452973537B3"/>
          </w:pPr>
          <w:r>
            <w:t>Project Ov</w:t>
          </w:r>
          <w:r>
            <w:t>erview</w:t>
          </w:r>
        </w:p>
      </w:docPartBody>
    </w:docPart>
    <w:docPart>
      <w:docPartPr>
        <w:name w:val="D23A74BC25324E418F86AEEEBB7DA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6F866-DD2A-4DF8-BBC2-B1622835E864}"/>
      </w:docPartPr>
      <w:docPartBody>
        <w:p w:rsidR="00000000" w:rsidRDefault="00632BBB">
          <w:pPr>
            <w:pStyle w:val="D23A74BC25324E418F86AEEEBB7DACA3"/>
          </w:pPr>
          <w:r w:rsidRPr="001A58E9">
            <w:t>task</w:t>
          </w:r>
        </w:p>
      </w:docPartBody>
    </w:docPart>
    <w:docPart>
      <w:docPartPr>
        <w:name w:val="20C11D51948C4FCE9CF184D0733FA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D3D86-0FD9-4742-843E-7094E75CDAA4}"/>
      </w:docPartPr>
      <w:docPartBody>
        <w:p w:rsidR="00000000" w:rsidRDefault="00632BBB">
          <w:pPr>
            <w:pStyle w:val="20C11D51948C4FCE9CF184D0733FA5F7"/>
          </w:pPr>
          <w:r w:rsidRPr="001A58E9">
            <w:t>% Done</w:t>
          </w:r>
        </w:p>
      </w:docPartBody>
    </w:docPart>
    <w:docPart>
      <w:docPartPr>
        <w:name w:val="F72F39319B7E4F0081325465B1D06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D4E8D-5311-4077-AC09-DB75055CB08D}"/>
      </w:docPartPr>
      <w:docPartBody>
        <w:p w:rsidR="00000000" w:rsidRDefault="00632BBB">
          <w:pPr>
            <w:pStyle w:val="F72F39319B7E4F0081325465B1D069CB"/>
          </w:pPr>
          <w:r w:rsidRPr="001A58E9">
            <w:t>Due date</w:t>
          </w:r>
        </w:p>
      </w:docPartBody>
    </w:docPart>
    <w:docPart>
      <w:docPartPr>
        <w:name w:val="1E20493BD8E64540B5C928FD15703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8DF53-0B5C-4407-94E3-2CC6009EE0AE}"/>
      </w:docPartPr>
      <w:docPartBody>
        <w:p w:rsidR="00000000" w:rsidRDefault="00632BBB">
          <w:pPr>
            <w:pStyle w:val="1E20493BD8E64540B5C928FD157034A7"/>
          </w:pPr>
          <w:r w:rsidRPr="001A58E9">
            <w:t>driver</w:t>
          </w:r>
        </w:p>
      </w:docPartBody>
    </w:docPart>
    <w:docPart>
      <w:docPartPr>
        <w:name w:val="18ABB6AE744C46458529E2743B541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687A9-2C39-4E84-83EE-BF4335301955}"/>
      </w:docPartPr>
      <w:docPartBody>
        <w:p w:rsidR="00000000" w:rsidRDefault="00632BBB">
          <w:pPr>
            <w:pStyle w:val="18ABB6AE744C46458529E2743B541B3E"/>
          </w:pPr>
          <w:r w:rsidRPr="001A58E9">
            <w:t>notes</w:t>
          </w:r>
        </w:p>
      </w:docPartBody>
    </w:docPart>
    <w:docPart>
      <w:docPartPr>
        <w:name w:val="BD0DFE03863C481691B4A437F4117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EDE69-8F9A-4A94-A921-4E5E09F65172}"/>
      </w:docPartPr>
      <w:docPartBody>
        <w:p w:rsidR="00000000" w:rsidRDefault="00632BBB">
          <w:pPr>
            <w:pStyle w:val="BD0DFE03863C481691B4A437F411798B"/>
          </w:pPr>
          <w:r>
            <w:t>Budget Overview</w:t>
          </w:r>
        </w:p>
      </w:docPartBody>
    </w:docPart>
    <w:docPart>
      <w:docPartPr>
        <w:name w:val="FFB6EB63D9E943699C5C5D6E9CA9A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2A509-B95D-4DA4-ACEF-1846BC73B708}"/>
      </w:docPartPr>
      <w:docPartBody>
        <w:p w:rsidR="00000000" w:rsidRDefault="00632BBB">
          <w:pPr>
            <w:pStyle w:val="FFB6EB63D9E943699C5C5D6E9CA9A9DB"/>
          </w:pPr>
          <w:r w:rsidRPr="001A58E9">
            <w:t>category</w:t>
          </w:r>
        </w:p>
      </w:docPartBody>
    </w:docPart>
    <w:docPart>
      <w:docPartPr>
        <w:name w:val="2482064284174D65A11250C914D41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F7DBC-4AC3-408F-A497-124921EE159A}"/>
      </w:docPartPr>
      <w:docPartBody>
        <w:p w:rsidR="00000000" w:rsidRDefault="00632BBB">
          <w:pPr>
            <w:pStyle w:val="2482064284174D65A11250C914D41DC5"/>
          </w:pPr>
          <w:r w:rsidRPr="001A58E9">
            <w:t>spent</w:t>
          </w:r>
        </w:p>
      </w:docPartBody>
    </w:docPart>
    <w:docPart>
      <w:docPartPr>
        <w:name w:val="64BEE0E40890450EBB245987570BA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3D95C-DA0A-44A0-BB67-610DDC45567A}"/>
      </w:docPartPr>
      <w:docPartBody>
        <w:p w:rsidR="00000000" w:rsidRDefault="00632BBB">
          <w:pPr>
            <w:pStyle w:val="64BEE0E40890450EBB245987570BAC52"/>
          </w:pPr>
          <w:r w:rsidRPr="001A58E9">
            <w:t>% of total</w:t>
          </w:r>
        </w:p>
      </w:docPartBody>
    </w:docPart>
    <w:docPart>
      <w:docPartPr>
        <w:name w:val="63276C16B9774FF1B65FA860E31F2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7A0A1-F6FB-4766-956B-93C22D177FF3}"/>
      </w:docPartPr>
      <w:docPartBody>
        <w:p w:rsidR="00000000" w:rsidRDefault="00632BBB">
          <w:pPr>
            <w:pStyle w:val="63276C16B9774FF1B65FA860E31F21D9"/>
          </w:pPr>
          <w:r w:rsidRPr="001A58E9">
            <w:t>on track?</w:t>
          </w:r>
        </w:p>
      </w:docPartBody>
    </w:docPart>
    <w:docPart>
      <w:docPartPr>
        <w:name w:val="1DC8CC1635024195AA080453A09CF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AE1BA-52C7-4934-91D4-4A93F99B68ED}"/>
      </w:docPartPr>
      <w:docPartBody>
        <w:p w:rsidR="00000000" w:rsidRDefault="00632BBB">
          <w:pPr>
            <w:pStyle w:val="1DC8CC1635024195AA080453A09CF95B"/>
          </w:pPr>
          <w:r w:rsidRPr="001A58E9">
            <w:t>notes</w:t>
          </w:r>
        </w:p>
      </w:docPartBody>
    </w:docPart>
    <w:docPart>
      <w:docPartPr>
        <w:name w:val="D5923A4A7EDF472FB70204095C137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D21FA-FDD1-4A15-9590-EC0F202CA112}"/>
      </w:docPartPr>
      <w:docPartBody>
        <w:p w:rsidR="00000000" w:rsidRDefault="00632BBB">
          <w:pPr>
            <w:pStyle w:val="D5923A4A7EDF472FB70204095C137748"/>
          </w:pPr>
          <w:r>
            <w:t xml:space="preserve">Risk </w:t>
          </w:r>
          <w:r w:rsidRPr="00EC0CF1">
            <w:t>and</w:t>
          </w:r>
          <w:r>
            <w:t xml:space="preserve"> issue history</w:t>
          </w:r>
        </w:p>
      </w:docPartBody>
    </w:docPart>
    <w:docPart>
      <w:docPartPr>
        <w:name w:val="4C8EE90221CF4CD78FD09ED0F401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618B8-5324-498C-B5A0-BA528C7A0C2A}"/>
      </w:docPartPr>
      <w:docPartBody>
        <w:p w:rsidR="00000000" w:rsidRDefault="00632BBB">
          <w:pPr>
            <w:pStyle w:val="4C8EE90221CF4CD78FD09ED0F4012E20"/>
          </w:pPr>
          <w:r w:rsidRPr="001A58E9">
            <w:t>issue</w:t>
          </w:r>
        </w:p>
      </w:docPartBody>
    </w:docPart>
    <w:docPart>
      <w:docPartPr>
        <w:name w:val="36B97614AC814B6AA376FBBC9FD59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43446-5C2D-4009-AF49-8BF1ED385115}"/>
      </w:docPartPr>
      <w:docPartBody>
        <w:p w:rsidR="00000000" w:rsidRDefault="00632BBB">
          <w:pPr>
            <w:pStyle w:val="36B97614AC814B6AA376FBBC9FD590EF"/>
          </w:pPr>
          <w:r w:rsidRPr="001A58E9">
            <w:t>ASSIGNED TO</w:t>
          </w:r>
        </w:p>
      </w:docPartBody>
    </w:docPart>
    <w:docPart>
      <w:docPartPr>
        <w:name w:val="5BF05C05B7C34517A0A9027B2D51A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2CCB1-E963-46B0-BE06-1292C5B664D4}"/>
      </w:docPartPr>
      <w:docPartBody>
        <w:p w:rsidR="00000000" w:rsidRDefault="00632BBB">
          <w:pPr>
            <w:pStyle w:val="5BF05C05B7C34517A0A9027B2D51A4CE"/>
          </w:pPr>
          <w:r w:rsidRPr="001A58E9">
            <w:t>DATE</w:t>
          </w:r>
        </w:p>
      </w:docPartBody>
    </w:docPart>
    <w:docPart>
      <w:docPartPr>
        <w:name w:val="369A26BD86CB4BFDBDE2B5F9E7C53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DA795-C8E7-460B-ADD7-5CC136C44181}"/>
      </w:docPartPr>
      <w:docPartBody>
        <w:p w:rsidR="00000000" w:rsidRDefault="00632BBB">
          <w:pPr>
            <w:pStyle w:val="369A26BD86CB4BFDBDE2B5F9E7C53E7C"/>
          </w:pPr>
          <w:r w:rsidRPr="005A2C96">
            <w:t>CONCLUSIONS/RECOMMENDATIONS</w:t>
          </w:r>
        </w:p>
      </w:docPartBody>
    </w:docPart>
    <w:docPart>
      <w:docPartPr>
        <w:name w:val="26B866FD95EC46B4A59E235AC7BC3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FC464-F39C-46B2-ACCC-6F65FBD29D45}"/>
      </w:docPartPr>
      <w:docPartBody>
        <w:p w:rsidR="00000000" w:rsidRDefault="00632BBB">
          <w:pPr>
            <w:pStyle w:val="26B866FD95EC46B4A59E235AC7BC3E3F"/>
          </w:pPr>
          <w:r>
            <w:t>Think a document</w:t>
          </w:r>
          <w:r w:rsidRPr="00667735">
            <w:t xml:space="preserve"> that looks this good has to be difficult to format? Think again! To easily apply any text formatting you see in this document with just a tap, on the Home tab of the ribbon, check out Styles.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BB"/>
    <w:rsid w:val="0063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D25724AA934A908413EAAAB09673BD">
    <w:name w:val="D6D25724AA934A908413EAAAB09673BD"/>
  </w:style>
  <w:style w:type="paragraph" w:customStyle="1" w:styleId="207D9FC204874FDB8A720309B4455610">
    <w:name w:val="207D9FC204874FDB8A720309B4455610"/>
  </w:style>
  <w:style w:type="paragraph" w:customStyle="1" w:styleId="34FBB7AFBB4D49068810EE25505DFA2D">
    <w:name w:val="34FBB7AFBB4D49068810EE25505DFA2D"/>
  </w:style>
  <w:style w:type="paragraph" w:customStyle="1" w:styleId="CA9FC5F2F66D4A8BBC5A413F6ED61809">
    <w:name w:val="CA9FC5F2F66D4A8BBC5A413F6ED61809"/>
  </w:style>
  <w:style w:type="paragraph" w:customStyle="1" w:styleId="5785927EDC954072889DA2C80ED9972C">
    <w:name w:val="5785927EDC954072889DA2C80ED9972C"/>
  </w:style>
  <w:style w:type="paragraph" w:customStyle="1" w:styleId="BA388FB65E70458BA36F16671DF5376E">
    <w:name w:val="BA388FB65E70458BA36F16671DF5376E"/>
  </w:style>
  <w:style w:type="paragraph" w:customStyle="1" w:styleId="F24FCE159F7845D5AFDDE992EAA94EA5">
    <w:name w:val="F24FCE159F7845D5AFDDE992EAA94EA5"/>
  </w:style>
  <w:style w:type="paragraph" w:customStyle="1" w:styleId="81ACCC54CA464D43B2062F23103C078A">
    <w:name w:val="81ACCC54CA464D43B2062F23103C078A"/>
  </w:style>
  <w:style w:type="paragraph" w:customStyle="1" w:styleId="387E3B3BCD184D66A6C5D57860EF47E2">
    <w:name w:val="387E3B3BCD184D66A6C5D57860EF47E2"/>
  </w:style>
  <w:style w:type="paragraph" w:customStyle="1" w:styleId="E59AFF4D4730415497A9D0E06163BA86">
    <w:name w:val="E59AFF4D4730415497A9D0E06163BA86"/>
  </w:style>
  <w:style w:type="paragraph" w:customStyle="1" w:styleId="25E4FB687D5348ABB4121B063CCBE7B9">
    <w:name w:val="25E4FB687D5348ABB4121B063CCBE7B9"/>
  </w:style>
  <w:style w:type="paragraph" w:customStyle="1" w:styleId="96717191BF0D464C818B0410DAB172EE">
    <w:name w:val="96717191BF0D464C818B0410DAB172EE"/>
  </w:style>
  <w:style w:type="paragraph" w:customStyle="1" w:styleId="946EE7DE3CC54EC6A8C59A04DBA3C30F">
    <w:name w:val="946EE7DE3CC54EC6A8C59A04DBA3C30F"/>
  </w:style>
  <w:style w:type="paragraph" w:customStyle="1" w:styleId="BC62DA03AE254D8E88C84FDEE1E5F8FF">
    <w:name w:val="BC62DA03AE254D8E88C84FDEE1E5F8FF"/>
  </w:style>
  <w:style w:type="paragraph" w:customStyle="1" w:styleId="2FE9991B22D045F08A744452973537B3">
    <w:name w:val="2FE9991B22D045F08A744452973537B3"/>
  </w:style>
  <w:style w:type="paragraph" w:customStyle="1" w:styleId="D23A74BC25324E418F86AEEEBB7DACA3">
    <w:name w:val="D23A74BC25324E418F86AEEEBB7DACA3"/>
  </w:style>
  <w:style w:type="paragraph" w:customStyle="1" w:styleId="20C11D51948C4FCE9CF184D0733FA5F7">
    <w:name w:val="20C11D51948C4FCE9CF184D0733FA5F7"/>
  </w:style>
  <w:style w:type="paragraph" w:customStyle="1" w:styleId="F72F39319B7E4F0081325465B1D069CB">
    <w:name w:val="F72F39319B7E4F0081325465B1D069CB"/>
  </w:style>
  <w:style w:type="paragraph" w:customStyle="1" w:styleId="1E20493BD8E64540B5C928FD157034A7">
    <w:name w:val="1E20493BD8E64540B5C928FD157034A7"/>
  </w:style>
  <w:style w:type="paragraph" w:customStyle="1" w:styleId="18ABB6AE744C46458529E2743B541B3E">
    <w:name w:val="18ABB6AE744C46458529E2743B541B3E"/>
  </w:style>
  <w:style w:type="paragraph" w:customStyle="1" w:styleId="BD0DFE03863C481691B4A437F411798B">
    <w:name w:val="BD0DFE03863C481691B4A437F411798B"/>
  </w:style>
  <w:style w:type="paragraph" w:customStyle="1" w:styleId="FFB6EB63D9E943699C5C5D6E9CA9A9DB">
    <w:name w:val="FFB6EB63D9E943699C5C5D6E9CA9A9DB"/>
  </w:style>
  <w:style w:type="paragraph" w:customStyle="1" w:styleId="2482064284174D65A11250C914D41DC5">
    <w:name w:val="2482064284174D65A11250C914D41DC5"/>
  </w:style>
  <w:style w:type="paragraph" w:customStyle="1" w:styleId="64BEE0E40890450EBB245987570BAC52">
    <w:name w:val="64BEE0E40890450EBB245987570BAC52"/>
  </w:style>
  <w:style w:type="paragraph" w:customStyle="1" w:styleId="63276C16B9774FF1B65FA860E31F21D9">
    <w:name w:val="63276C16B9774FF1B65FA860E31F21D9"/>
  </w:style>
  <w:style w:type="paragraph" w:customStyle="1" w:styleId="1DC8CC1635024195AA080453A09CF95B">
    <w:name w:val="1DC8CC1635024195AA080453A09CF95B"/>
  </w:style>
  <w:style w:type="paragraph" w:customStyle="1" w:styleId="D5923A4A7EDF472FB70204095C137748">
    <w:name w:val="D5923A4A7EDF472FB70204095C137748"/>
  </w:style>
  <w:style w:type="paragraph" w:customStyle="1" w:styleId="4C8EE90221CF4CD78FD09ED0F4012E20">
    <w:name w:val="4C8EE90221CF4CD78FD09ED0F4012E20"/>
  </w:style>
  <w:style w:type="paragraph" w:customStyle="1" w:styleId="36B97614AC814B6AA376FBBC9FD590EF">
    <w:name w:val="36B97614AC814B6AA376FBBC9FD590EF"/>
  </w:style>
  <w:style w:type="paragraph" w:customStyle="1" w:styleId="5BF05C05B7C34517A0A9027B2D51A4CE">
    <w:name w:val="5BF05C05B7C34517A0A9027B2D51A4CE"/>
  </w:style>
  <w:style w:type="paragraph" w:customStyle="1" w:styleId="369A26BD86CB4BFDBDE2B5F9E7C53E7C">
    <w:name w:val="369A26BD86CB4BFDBDE2B5F9E7C53E7C"/>
  </w:style>
  <w:style w:type="paragraph" w:customStyle="1" w:styleId="26B866FD95EC46B4A59E235AC7BC3E3F">
    <w:name w:val="26B866FD95EC46B4A59E235AC7BC3E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D25724AA934A908413EAAAB09673BD">
    <w:name w:val="D6D25724AA934A908413EAAAB09673BD"/>
  </w:style>
  <w:style w:type="paragraph" w:customStyle="1" w:styleId="207D9FC204874FDB8A720309B4455610">
    <w:name w:val="207D9FC204874FDB8A720309B4455610"/>
  </w:style>
  <w:style w:type="paragraph" w:customStyle="1" w:styleId="34FBB7AFBB4D49068810EE25505DFA2D">
    <w:name w:val="34FBB7AFBB4D49068810EE25505DFA2D"/>
  </w:style>
  <w:style w:type="paragraph" w:customStyle="1" w:styleId="CA9FC5F2F66D4A8BBC5A413F6ED61809">
    <w:name w:val="CA9FC5F2F66D4A8BBC5A413F6ED61809"/>
  </w:style>
  <w:style w:type="paragraph" w:customStyle="1" w:styleId="5785927EDC954072889DA2C80ED9972C">
    <w:name w:val="5785927EDC954072889DA2C80ED9972C"/>
  </w:style>
  <w:style w:type="paragraph" w:customStyle="1" w:styleId="BA388FB65E70458BA36F16671DF5376E">
    <w:name w:val="BA388FB65E70458BA36F16671DF5376E"/>
  </w:style>
  <w:style w:type="paragraph" w:customStyle="1" w:styleId="F24FCE159F7845D5AFDDE992EAA94EA5">
    <w:name w:val="F24FCE159F7845D5AFDDE992EAA94EA5"/>
  </w:style>
  <w:style w:type="paragraph" w:customStyle="1" w:styleId="81ACCC54CA464D43B2062F23103C078A">
    <w:name w:val="81ACCC54CA464D43B2062F23103C078A"/>
  </w:style>
  <w:style w:type="paragraph" w:customStyle="1" w:styleId="387E3B3BCD184D66A6C5D57860EF47E2">
    <w:name w:val="387E3B3BCD184D66A6C5D57860EF47E2"/>
  </w:style>
  <w:style w:type="paragraph" w:customStyle="1" w:styleId="E59AFF4D4730415497A9D0E06163BA86">
    <w:name w:val="E59AFF4D4730415497A9D0E06163BA86"/>
  </w:style>
  <w:style w:type="paragraph" w:customStyle="1" w:styleId="25E4FB687D5348ABB4121B063CCBE7B9">
    <w:name w:val="25E4FB687D5348ABB4121B063CCBE7B9"/>
  </w:style>
  <w:style w:type="paragraph" w:customStyle="1" w:styleId="96717191BF0D464C818B0410DAB172EE">
    <w:name w:val="96717191BF0D464C818B0410DAB172EE"/>
  </w:style>
  <w:style w:type="paragraph" w:customStyle="1" w:styleId="946EE7DE3CC54EC6A8C59A04DBA3C30F">
    <w:name w:val="946EE7DE3CC54EC6A8C59A04DBA3C30F"/>
  </w:style>
  <w:style w:type="paragraph" w:customStyle="1" w:styleId="BC62DA03AE254D8E88C84FDEE1E5F8FF">
    <w:name w:val="BC62DA03AE254D8E88C84FDEE1E5F8FF"/>
  </w:style>
  <w:style w:type="paragraph" w:customStyle="1" w:styleId="2FE9991B22D045F08A744452973537B3">
    <w:name w:val="2FE9991B22D045F08A744452973537B3"/>
  </w:style>
  <w:style w:type="paragraph" w:customStyle="1" w:styleId="D23A74BC25324E418F86AEEEBB7DACA3">
    <w:name w:val="D23A74BC25324E418F86AEEEBB7DACA3"/>
  </w:style>
  <w:style w:type="paragraph" w:customStyle="1" w:styleId="20C11D51948C4FCE9CF184D0733FA5F7">
    <w:name w:val="20C11D51948C4FCE9CF184D0733FA5F7"/>
  </w:style>
  <w:style w:type="paragraph" w:customStyle="1" w:styleId="F72F39319B7E4F0081325465B1D069CB">
    <w:name w:val="F72F39319B7E4F0081325465B1D069CB"/>
  </w:style>
  <w:style w:type="paragraph" w:customStyle="1" w:styleId="1E20493BD8E64540B5C928FD157034A7">
    <w:name w:val="1E20493BD8E64540B5C928FD157034A7"/>
  </w:style>
  <w:style w:type="paragraph" w:customStyle="1" w:styleId="18ABB6AE744C46458529E2743B541B3E">
    <w:name w:val="18ABB6AE744C46458529E2743B541B3E"/>
  </w:style>
  <w:style w:type="paragraph" w:customStyle="1" w:styleId="BD0DFE03863C481691B4A437F411798B">
    <w:name w:val="BD0DFE03863C481691B4A437F411798B"/>
  </w:style>
  <w:style w:type="paragraph" w:customStyle="1" w:styleId="FFB6EB63D9E943699C5C5D6E9CA9A9DB">
    <w:name w:val="FFB6EB63D9E943699C5C5D6E9CA9A9DB"/>
  </w:style>
  <w:style w:type="paragraph" w:customStyle="1" w:styleId="2482064284174D65A11250C914D41DC5">
    <w:name w:val="2482064284174D65A11250C914D41DC5"/>
  </w:style>
  <w:style w:type="paragraph" w:customStyle="1" w:styleId="64BEE0E40890450EBB245987570BAC52">
    <w:name w:val="64BEE0E40890450EBB245987570BAC52"/>
  </w:style>
  <w:style w:type="paragraph" w:customStyle="1" w:styleId="63276C16B9774FF1B65FA860E31F21D9">
    <w:name w:val="63276C16B9774FF1B65FA860E31F21D9"/>
  </w:style>
  <w:style w:type="paragraph" w:customStyle="1" w:styleId="1DC8CC1635024195AA080453A09CF95B">
    <w:name w:val="1DC8CC1635024195AA080453A09CF95B"/>
  </w:style>
  <w:style w:type="paragraph" w:customStyle="1" w:styleId="D5923A4A7EDF472FB70204095C137748">
    <w:name w:val="D5923A4A7EDF472FB70204095C137748"/>
  </w:style>
  <w:style w:type="paragraph" w:customStyle="1" w:styleId="4C8EE90221CF4CD78FD09ED0F4012E20">
    <w:name w:val="4C8EE90221CF4CD78FD09ED0F4012E20"/>
  </w:style>
  <w:style w:type="paragraph" w:customStyle="1" w:styleId="36B97614AC814B6AA376FBBC9FD590EF">
    <w:name w:val="36B97614AC814B6AA376FBBC9FD590EF"/>
  </w:style>
  <w:style w:type="paragraph" w:customStyle="1" w:styleId="5BF05C05B7C34517A0A9027B2D51A4CE">
    <w:name w:val="5BF05C05B7C34517A0A9027B2D51A4CE"/>
  </w:style>
  <w:style w:type="paragraph" w:customStyle="1" w:styleId="369A26BD86CB4BFDBDE2B5F9E7C53E7C">
    <w:name w:val="369A26BD86CB4BFDBDE2B5F9E7C53E7C"/>
  </w:style>
  <w:style w:type="paragraph" w:customStyle="1" w:styleId="26B866FD95EC46B4A59E235AC7BC3E3F">
    <w:name w:val="26B866FD95EC46B4A59E235AC7BC3E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tf02889890_win32.dotx</Template>
  <TotalTime>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2022-10-04T08:55:00Z</dcterms:created>
  <dcterms:modified xsi:type="dcterms:W3CDTF">2022-10-04T08:55:00Z</dcterms:modified>
</cp:coreProperties>
</file>